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FDE7F" w14:textId="77777777" w:rsidR="00F8059E" w:rsidRPr="002838B9" w:rsidRDefault="00F8059E" w:rsidP="00F8059E">
      <w:pPr>
        <w:pStyle w:val="oaio"/>
        <w:spacing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2838B9">
        <w:rPr>
          <w:sz w:val="28"/>
          <w:szCs w:val="28"/>
          <w:lang w:val="ru-RU"/>
        </w:rPr>
        <w:t>Проект</w:t>
      </w:r>
    </w:p>
    <w:p w14:paraId="336796F6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281739B4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1E0D7C2B" w14:textId="77777777" w:rsidR="00F8059E" w:rsidRPr="002838B9" w:rsidRDefault="00924AB3" w:rsidP="00F8059E">
      <w:pPr>
        <w:pStyle w:val="oaio"/>
        <w:tabs>
          <w:tab w:val="clear" w:pos="720"/>
        </w:tabs>
        <w:spacing w:line="240" w:lineRule="auto"/>
        <w:rPr>
          <w:b/>
          <w:bCs/>
          <w:sz w:val="28"/>
          <w:szCs w:val="28"/>
          <w:lang w:val="ru-RU"/>
        </w:rPr>
      </w:pPr>
      <w:r w:rsidRPr="002838B9">
        <w:rPr>
          <w:b/>
          <w:bCs/>
          <w:sz w:val="28"/>
          <w:szCs w:val="28"/>
          <w:lang w:val="ru-RU"/>
        </w:rPr>
        <w:t>ПРАВИТЕЛЬСТВО РОССИЙСКОЙ ФЕДЕРАЦИИ</w:t>
      </w:r>
    </w:p>
    <w:p w14:paraId="066145EE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5CC479CD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78818C1B" w14:textId="77777777" w:rsidR="00F8059E" w:rsidRPr="002838B9" w:rsidRDefault="00F8059E" w:rsidP="00F8059E">
      <w:pPr>
        <w:pStyle w:val="oaio"/>
        <w:spacing w:line="240" w:lineRule="auto"/>
        <w:rPr>
          <w:b/>
          <w:bCs/>
          <w:sz w:val="28"/>
          <w:szCs w:val="28"/>
          <w:lang w:val="ru-RU"/>
        </w:rPr>
      </w:pPr>
      <w:proofErr w:type="gramStart"/>
      <w:r w:rsidRPr="002838B9">
        <w:rPr>
          <w:b/>
          <w:bCs/>
          <w:sz w:val="28"/>
          <w:szCs w:val="28"/>
          <w:lang w:val="ru-RU"/>
        </w:rPr>
        <w:t>П</w:t>
      </w:r>
      <w:proofErr w:type="gramEnd"/>
      <w:r w:rsidRPr="002838B9">
        <w:rPr>
          <w:b/>
          <w:bCs/>
          <w:sz w:val="28"/>
          <w:szCs w:val="28"/>
          <w:lang w:val="ru-RU"/>
        </w:rPr>
        <w:t xml:space="preserve"> О С Т А Н О В Л Е Н И Е</w:t>
      </w:r>
    </w:p>
    <w:p w14:paraId="1CE8D176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2AB853D7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</w:p>
    <w:p w14:paraId="7C752CE1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  <w:r w:rsidRPr="002838B9">
        <w:rPr>
          <w:sz w:val="28"/>
          <w:szCs w:val="28"/>
          <w:lang w:val="ru-RU"/>
        </w:rPr>
        <w:t>от «       »                   201</w:t>
      </w:r>
      <w:r w:rsidR="00557F52" w:rsidRPr="002838B9">
        <w:rPr>
          <w:sz w:val="28"/>
          <w:szCs w:val="28"/>
          <w:lang w:val="ru-RU"/>
        </w:rPr>
        <w:t>9</w:t>
      </w:r>
      <w:r w:rsidRPr="002838B9">
        <w:rPr>
          <w:sz w:val="28"/>
          <w:szCs w:val="28"/>
          <w:lang w:val="ru-RU"/>
        </w:rPr>
        <w:t xml:space="preserve"> г. № </w:t>
      </w:r>
    </w:p>
    <w:p w14:paraId="3647A269" w14:textId="77777777" w:rsidR="00F8059E" w:rsidRPr="002838B9" w:rsidRDefault="00F8059E" w:rsidP="00F8059E">
      <w:pPr>
        <w:pStyle w:val="Ienuii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14:paraId="752E548F" w14:textId="77777777" w:rsidR="00F8059E" w:rsidRPr="002838B9" w:rsidRDefault="00F8059E" w:rsidP="00F8059E">
      <w:pPr>
        <w:pStyle w:val="Ienuii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14:paraId="0D6ED78E" w14:textId="77777777" w:rsidR="00F8059E" w:rsidRPr="002838B9" w:rsidRDefault="00F8059E" w:rsidP="00F8059E">
      <w:pPr>
        <w:pStyle w:val="oaio"/>
        <w:spacing w:line="240" w:lineRule="auto"/>
        <w:rPr>
          <w:sz w:val="28"/>
          <w:szCs w:val="28"/>
          <w:lang w:val="ru-RU"/>
        </w:rPr>
      </w:pPr>
      <w:r w:rsidRPr="002838B9">
        <w:rPr>
          <w:sz w:val="28"/>
          <w:szCs w:val="28"/>
          <w:lang w:val="ru-RU"/>
        </w:rPr>
        <w:t>МОСКВА</w:t>
      </w:r>
    </w:p>
    <w:p w14:paraId="705021BF" w14:textId="77777777" w:rsidR="00F8059E" w:rsidRPr="002838B9" w:rsidRDefault="00F8059E" w:rsidP="00F8059E">
      <w:pPr>
        <w:pStyle w:val="Ienuii"/>
        <w:tabs>
          <w:tab w:val="clear" w:pos="720"/>
        </w:tabs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14:paraId="4D2BA14F" w14:textId="77777777" w:rsidR="00F8059E" w:rsidRPr="002838B9" w:rsidRDefault="00F8059E" w:rsidP="00F8059E">
      <w:pPr>
        <w:pStyle w:val="Ienuii"/>
        <w:tabs>
          <w:tab w:val="clear" w:pos="720"/>
        </w:tabs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14:paraId="1DD83688" w14:textId="77777777" w:rsidR="00B474E5" w:rsidRPr="002838B9" w:rsidRDefault="00B474E5" w:rsidP="00B474E5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2838B9">
        <w:rPr>
          <w:b/>
          <w:sz w:val="28"/>
          <w:szCs w:val="28"/>
          <w:lang w:eastAsia="en-US"/>
        </w:rPr>
        <w:t>О проведении в 20</w:t>
      </w:r>
      <w:r w:rsidR="005566A1" w:rsidRPr="002838B9">
        <w:rPr>
          <w:b/>
          <w:sz w:val="28"/>
          <w:szCs w:val="28"/>
          <w:lang w:eastAsia="en-US"/>
        </w:rPr>
        <w:t>20</w:t>
      </w:r>
      <w:r w:rsidRPr="002838B9">
        <w:rPr>
          <w:b/>
          <w:sz w:val="28"/>
          <w:szCs w:val="28"/>
          <w:lang w:eastAsia="en-US"/>
        </w:rPr>
        <w:t xml:space="preserve"> - 2022 годах </w:t>
      </w:r>
      <w:r w:rsidR="0003099B" w:rsidRPr="002838B9">
        <w:rPr>
          <w:b/>
          <w:sz w:val="28"/>
          <w:szCs w:val="28"/>
          <w:lang w:eastAsia="en-US"/>
        </w:rPr>
        <w:t xml:space="preserve"> </w:t>
      </w:r>
      <w:r w:rsidRPr="002838B9">
        <w:rPr>
          <w:b/>
          <w:sz w:val="28"/>
          <w:szCs w:val="28"/>
          <w:lang w:eastAsia="en-US"/>
        </w:rPr>
        <w:t>эксперимента</w:t>
      </w:r>
    </w:p>
    <w:p w14:paraId="0AB0C94A" w14:textId="77777777" w:rsidR="00B474E5" w:rsidRPr="002838B9" w:rsidRDefault="00B474E5" w:rsidP="00B474E5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2838B9">
        <w:rPr>
          <w:b/>
          <w:sz w:val="28"/>
          <w:szCs w:val="28"/>
          <w:lang w:eastAsia="en-US"/>
        </w:rPr>
        <w:t xml:space="preserve">по </w:t>
      </w:r>
      <w:r w:rsidR="00DC591E" w:rsidRPr="002838B9">
        <w:rPr>
          <w:b/>
          <w:sz w:val="28"/>
          <w:szCs w:val="28"/>
          <w:lang w:eastAsia="en-US"/>
        </w:rPr>
        <w:t xml:space="preserve">апробации </w:t>
      </w:r>
      <w:r w:rsidRPr="002838B9">
        <w:rPr>
          <w:b/>
          <w:sz w:val="28"/>
          <w:szCs w:val="28"/>
          <w:lang w:eastAsia="en-US"/>
        </w:rPr>
        <w:t xml:space="preserve">федеральной информационно-сервисной </w:t>
      </w:r>
      <w:r w:rsidRPr="002838B9">
        <w:rPr>
          <w:b/>
          <w:sz w:val="28"/>
          <w:szCs w:val="28"/>
          <w:lang w:eastAsia="en-US"/>
        </w:rPr>
        <w:br/>
        <w:t xml:space="preserve">платформы цифровой образовательной среды </w:t>
      </w:r>
    </w:p>
    <w:p w14:paraId="3B26D31B" w14:textId="77777777" w:rsidR="00B474E5" w:rsidRPr="002838B9" w:rsidRDefault="00B474E5" w:rsidP="00B474E5">
      <w:pPr>
        <w:shd w:val="clear" w:color="auto" w:fill="FFFFFF"/>
        <w:jc w:val="center"/>
        <w:rPr>
          <w:sz w:val="28"/>
          <w:szCs w:val="28"/>
          <w:lang w:eastAsia="en-US"/>
        </w:rPr>
      </w:pPr>
    </w:p>
    <w:p w14:paraId="5B7D87A0" w14:textId="77777777" w:rsidR="00AD3157" w:rsidRPr="002838B9" w:rsidRDefault="00AD3157" w:rsidP="00B474E5">
      <w:pPr>
        <w:shd w:val="clear" w:color="auto" w:fill="FFFFFF"/>
        <w:jc w:val="center"/>
        <w:rPr>
          <w:sz w:val="28"/>
          <w:szCs w:val="28"/>
          <w:lang w:eastAsia="en-US"/>
        </w:rPr>
      </w:pPr>
    </w:p>
    <w:p w14:paraId="79C8F6A3" w14:textId="77777777" w:rsidR="00216C2F" w:rsidRPr="002838B9" w:rsidRDefault="00216C2F" w:rsidP="00B474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838B9">
        <w:rPr>
          <w:sz w:val="28"/>
          <w:szCs w:val="28"/>
          <w:lang w:eastAsia="en-US"/>
        </w:rPr>
        <w:t>Правительство Российской Федерации</w:t>
      </w:r>
      <w:r w:rsidR="00342A04" w:rsidRPr="002838B9">
        <w:rPr>
          <w:sz w:val="28"/>
          <w:szCs w:val="28"/>
          <w:lang w:eastAsia="en-US"/>
        </w:rPr>
        <w:t xml:space="preserve"> </w:t>
      </w:r>
      <w:proofErr w:type="gramStart"/>
      <w:r w:rsidR="00A5349F" w:rsidRPr="002838B9">
        <w:rPr>
          <w:b/>
          <w:sz w:val="28"/>
          <w:szCs w:val="28"/>
        </w:rPr>
        <w:t>п</w:t>
      </w:r>
      <w:proofErr w:type="gramEnd"/>
      <w:r w:rsidR="00A5349F" w:rsidRPr="002838B9">
        <w:rPr>
          <w:b/>
          <w:sz w:val="28"/>
          <w:szCs w:val="28"/>
        </w:rPr>
        <w:t xml:space="preserve"> о с т а н о в л я е т</w:t>
      </w:r>
      <w:r w:rsidR="00A5349F" w:rsidRPr="002838B9">
        <w:rPr>
          <w:sz w:val="28"/>
          <w:szCs w:val="28"/>
        </w:rPr>
        <w:t>:</w:t>
      </w:r>
    </w:p>
    <w:p w14:paraId="2DAAD289" w14:textId="5CA6C921" w:rsidR="00B474E5" w:rsidRPr="002838B9" w:rsidRDefault="00B474E5" w:rsidP="00B474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1. Провести </w:t>
      </w:r>
      <w:r w:rsidR="00236DF8" w:rsidRPr="002838B9">
        <w:rPr>
          <w:sz w:val="28"/>
          <w:szCs w:val="28"/>
        </w:rPr>
        <w:t xml:space="preserve">с 1 января 2020 года по 31 декабря 2022 года </w:t>
      </w:r>
      <w:r w:rsidR="002838B9" w:rsidRPr="002838B9">
        <w:rPr>
          <w:sz w:val="28"/>
          <w:szCs w:val="28"/>
        </w:rPr>
        <w:t>эксперимент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 xml:space="preserve">по </w:t>
      </w:r>
      <w:r w:rsidR="00DC591E" w:rsidRPr="002838B9">
        <w:rPr>
          <w:sz w:val="28"/>
          <w:szCs w:val="28"/>
        </w:rPr>
        <w:t xml:space="preserve">апробации </w:t>
      </w:r>
      <w:r w:rsidRPr="002838B9">
        <w:rPr>
          <w:sz w:val="28"/>
          <w:szCs w:val="28"/>
        </w:rPr>
        <w:t>федеральной информационно-сервисной платформы цифровой образовательной среды</w:t>
      </w:r>
      <w:r w:rsidR="00767D73" w:rsidRPr="002838B9">
        <w:rPr>
          <w:sz w:val="28"/>
          <w:szCs w:val="28"/>
        </w:rPr>
        <w:t xml:space="preserve"> (далее - эксперимент)</w:t>
      </w:r>
      <w:r w:rsidRPr="002838B9">
        <w:rPr>
          <w:sz w:val="28"/>
          <w:szCs w:val="28"/>
        </w:rPr>
        <w:t>.</w:t>
      </w:r>
    </w:p>
    <w:p w14:paraId="0D5BAD69" w14:textId="77777777" w:rsidR="00C147B8" w:rsidRPr="002838B9" w:rsidRDefault="00B474E5" w:rsidP="002E20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2. Утвердить прилагаем</w:t>
      </w:r>
      <w:r w:rsidR="00510354" w:rsidRPr="002838B9">
        <w:rPr>
          <w:sz w:val="28"/>
          <w:szCs w:val="28"/>
        </w:rPr>
        <w:t>ые</w:t>
      </w:r>
      <w:r w:rsidR="00C147B8" w:rsidRPr="002838B9">
        <w:rPr>
          <w:sz w:val="28"/>
          <w:szCs w:val="28"/>
        </w:rPr>
        <w:t>:</w:t>
      </w:r>
    </w:p>
    <w:p w14:paraId="11184E3E" w14:textId="77777777" w:rsidR="00C147B8" w:rsidRPr="002838B9" w:rsidRDefault="00A27933" w:rsidP="002E20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п</w:t>
      </w:r>
      <w:r w:rsidR="00AD0136" w:rsidRPr="002838B9">
        <w:rPr>
          <w:sz w:val="28"/>
          <w:szCs w:val="28"/>
        </w:rPr>
        <w:t>оложени</w:t>
      </w:r>
      <w:r w:rsidR="00510354" w:rsidRPr="002838B9">
        <w:rPr>
          <w:sz w:val="28"/>
          <w:szCs w:val="28"/>
        </w:rPr>
        <w:t>е</w:t>
      </w:r>
      <w:r w:rsidR="00AD0136" w:rsidRPr="002838B9">
        <w:rPr>
          <w:sz w:val="28"/>
          <w:szCs w:val="28"/>
        </w:rPr>
        <w:t xml:space="preserve"> о</w:t>
      </w:r>
      <w:r w:rsidR="002E20AA" w:rsidRPr="002838B9">
        <w:rPr>
          <w:sz w:val="28"/>
          <w:szCs w:val="28"/>
        </w:rPr>
        <w:t xml:space="preserve"> проведени</w:t>
      </w:r>
      <w:r w:rsidR="00AD0136" w:rsidRPr="002838B9">
        <w:rPr>
          <w:sz w:val="28"/>
          <w:szCs w:val="28"/>
        </w:rPr>
        <w:t>и</w:t>
      </w:r>
      <w:r w:rsidR="002E20AA" w:rsidRPr="002838B9">
        <w:rPr>
          <w:sz w:val="28"/>
          <w:szCs w:val="28"/>
        </w:rPr>
        <w:t xml:space="preserve"> </w:t>
      </w:r>
      <w:r w:rsidR="00B474E5" w:rsidRPr="002838B9">
        <w:rPr>
          <w:sz w:val="28"/>
          <w:szCs w:val="28"/>
        </w:rPr>
        <w:t>в 20</w:t>
      </w:r>
      <w:r w:rsidR="005566A1" w:rsidRPr="002838B9">
        <w:rPr>
          <w:sz w:val="28"/>
          <w:szCs w:val="28"/>
        </w:rPr>
        <w:t>20</w:t>
      </w:r>
      <w:r w:rsidR="00B474E5" w:rsidRPr="002838B9">
        <w:rPr>
          <w:sz w:val="28"/>
          <w:szCs w:val="28"/>
        </w:rPr>
        <w:t xml:space="preserve"> - 2022 годах эксперимента</w:t>
      </w:r>
      <w:r w:rsidRPr="002838B9">
        <w:rPr>
          <w:sz w:val="28"/>
          <w:szCs w:val="28"/>
        </w:rPr>
        <w:t xml:space="preserve"> по апробации федеральной информационно-сервисной платформы цифровой образовательной среды</w:t>
      </w:r>
      <w:r w:rsidR="00767D73" w:rsidRPr="002838B9">
        <w:rPr>
          <w:sz w:val="28"/>
          <w:szCs w:val="28"/>
        </w:rPr>
        <w:t xml:space="preserve"> (Приложение № 1)</w:t>
      </w:r>
      <w:r w:rsidR="00C147B8" w:rsidRPr="002838B9">
        <w:rPr>
          <w:sz w:val="28"/>
          <w:szCs w:val="28"/>
        </w:rPr>
        <w:t>;</w:t>
      </w:r>
    </w:p>
    <w:p w14:paraId="6C7E63BB" w14:textId="77777777" w:rsidR="00B474E5" w:rsidRPr="002838B9" w:rsidRDefault="00510354" w:rsidP="002E20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перечень субъектов Российской Федерации, </w:t>
      </w:r>
      <w:r w:rsidR="00236DF8" w:rsidRPr="002838B9">
        <w:rPr>
          <w:sz w:val="28"/>
          <w:szCs w:val="28"/>
        </w:rPr>
        <w:t>на территории которых проводится эксперимент</w:t>
      </w:r>
      <w:r w:rsidR="00A27933" w:rsidRPr="002838B9">
        <w:rPr>
          <w:sz w:val="28"/>
          <w:szCs w:val="28"/>
        </w:rPr>
        <w:t xml:space="preserve"> по апробации федеральной информационно-сервисной платформы цифровой образовательной среды</w:t>
      </w:r>
      <w:r w:rsidR="00767D73" w:rsidRPr="002838B9">
        <w:rPr>
          <w:sz w:val="28"/>
          <w:szCs w:val="28"/>
        </w:rPr>
        <w:t xml:space="preserve"> (Приложение № 2)</w:t>
      </w:r>
      <w:r w:rsidR="00B474E5" w:rsidRPr="002838B9">
        <w:rPr>
          <w:sz w:val="28"/>
          <w:szCs w:val="28"/>
        </w:rPr>
        <w:t>.</w:t>
      </w:r>
    </w:p>
    <w:p w14:paraId="47C4FA83" w14:textId="77777777" w:rsidR="00236DF8" w:rsidRPr="002838B9" w:rsidRDefault="00B474E5" w:rsidP="00D82D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3. </w:t>
      </w:r>
      <w:r w:rsidR="00236DF8" w:rsidRPr="002838B9">
        <w:rPr>
          <w:sz w:val="28"/>
          <w:szCs w:val="28"/>
          <w:shd w:val="clear" w:color="auto" w:fill="FFFFFF"/>
        </w:rPr>
        <w:t xml:space="preserve">Установить, что </w:t>
      </w:r>
      <w:proofErr w:type="gramStart"/>
      <w:r w:rsidR="00236DF8" w:rsidRPr="002838B9">
        <w:rPr>
          <w:sz w:val="28"/>
          <w:szCs w:val="28"/>
          <w:shd w:val="clear" w:color="auto" w:fill="FFFFFF"/>
        </w:rPr>
        <w:t>федеральными органами исполнительной власти, уполномоченными на обеспечение проведения эксперимента являются</w:t>
      </w:r>
      <w:proofErr w:type="gramEnd"/>
      <w:r w:rsidR="00236DF8" w:rsidRPr="002838B9">
        <w:rPr>
          <w:sz w:val="28"/>
          <w:szCs w:val="28"/>
          <w:shd w:val="clear" w:color="auto" w:fill="FFFFFF"/>
        </w:rPr>
        <w:t xml:space="preserve"> Министерство просвещения Российской Федерации, Министерство цифрового развития, связи и массовых коммуникаций Российской Федерации.</w:t>
      </w:r>
    </w:p>
    <w:p w14:paraId="6ACB5DE9" w14:textId="64D29E62" w:rsidR="00B474E5" w:rsidRPr="002838B9" w:rsidRDefault="00236DF8" w:rsidP="00B474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4. </w:t>
      </w:r>
      <w:r w:rsidR="00B474E5" w:rsidRPr="002838B9">
        <w:rPr>
          <w:sz w:val="28"/>
          <w:szCs w:val="28"/>
        </w:rPr>
        <w:t>Министерству просвещения Российской Федерации</w:t>
      </w:r>
      <w:r w:rsidR="006D7405" w:rsidRPr="002838B9">
        <w:rPr>
          <w:sz w:val="28"/>
          <w:szCs w:val="28"/>
        </w:rPr>
        <w:t xml:space="preserve"> </w:t>
      </w:r>
      <w:r w:rsidR="002838B9" w:rsidRPr="002838B9">
        <w:rPr>
          <w:sz w:val="28"/>
          <w:szCs w:val="28"/>
        </w:rPr>
        <w:t>в 30-дневный срок</w:t>
      </w:r>
      <w:r w:rsidR="002838B9" w:rsidRPr="002838B9">
        <w:rPr>
          <w:sz w:val="28"/>
          <w:szCs w:val="28"/>
        </w:rPr>
        <w:br/>
      </w:r>
      <w:r w:rsidR="00557F52" w:rsidRPr="002838B9">
        <w:rPr>
          <w:sz w:val="28"/>
          <w:szCs w:val="28"/>
        </w:rPr>
        <w:t xml:space="preserve">со дня вступления в силу настоящего постановления </w:t>
      </w:r>
      <w:r w:rsidR="00B474E5" w:rsidRPr="002838B9">
        <w:rPr>
          <w:sz w:val="28"/>
          <w:szCs w:val="28"/>
        </w:rPr>
        <w:t xml:space="preserve">определить оператора </w:t>
      </w:r>
      <w:r w:rsidR="0003099B" w:rsidRPr="002838B9">
        <w:rPr>
          <w:sz w:val="28"/>
          <w:szCs w:val="28"/>
        </w:rPr>
        <w:lastRenderedPageBreak/>
        <w:t>создания, апробации и функционирования федеральной информационно-сервисной платформы цифровой образовательной среды</w:t>
      </w:r>
      <w:r w:rsidR="00B474E5" w:rsidRPr="002838B9">
        <w:rPr>
          <w:sz w:val="28"/>
          <w:szCs w:val="28"/>
        </w:rPr>
        <w:t xml:space="preserve">, осуществляющего </w:t>
      </w:r>
      <w:r w:rsidR="0003099B" w:rsidRPr="002838B9">
        <w:rPr>
          <w:sz w:val="28"/>
          <w:szCs w:val="28"/>
        </w:rPr>
        <w:t xml:space="preserve">также </w:t>
      </w:r>
      <w:r w:rsidR="00B474E5" w:rsidRPr="002838B9">
        <w:rPr>
          <w:sz w:val="28"/>
          <w:szCs w:val="28"/>
        </w:rPr>
        <w:t>организационно-техническое</w:t>
      </w:r>
      <w:r w:rsidR="002838B9" w:rsidRPr="002838B9">
        <w:rPr>
          <w:sz w:val="28"/>
          <w:szCs w:val="28"/>
        </w:rPr>
        <w:t>, информационное, методическое,</w:t>
      </w:r>
      <w:r w:rsidR="002838B9">
        <w:rPr>
          <w:sz w:val="28"/>
          <w:szCs w:val="28"/>
        </w:rPr>
        <w:t xml:space="preserve"> </w:t>
      </w:r>
      <w:r w:rsidR="00B474E5" w:rsidRPr="002838B9">
        <w:rPr>
          <w:sz w:val="28"/>
          <w:szCs w:val="28"/>
        </w:rPr>
        <w:t xml:space="preserve">экспертно-аналитическое сопровождение </w:t>
      </w:r>
      <w:r w:rsidR="001C2D61" w:rsidRPr="002838B9">
        <w:rPr>
          <w:sz w:val="28"/>
          <w:szCs w:val="28"/>
        </w:rPr>
        <w:t>проведения</w:t>
      </w:r>
      <w:r w:rsidR="001C25A9" w:rsidRPr="002838B9">
        <w:rPr>
          <w:sz w:val="28"/>
          <w:szCs w:val="28"/>
        </w:rPr>
        <w:t xml:space="preserve"> </w:t>
      </w:r>
      <w:r w:rsidR="00B474E5" w:rsidRPr="002838B9">
        <w:rPr>
          <w:sz w:val="28"/>
          <w:szCs w:val="28"/>
        </w:rPr>
        <w:t>эксперимента</w:t>
      </w:r>
      <w:r w:rsidR="00581022" w:rsidRPr="002838B9">
        <w:rPr>
          <w:sz w:val="28"/>
          <w:szCs w:val="28"/>
        </w:rPr>
        <w:t>,</w:t>
      </w:r>
      <w:r w:rsidR="00557F52" w:rsidRPr="002838B9">
        <w:rPr>
          <w:sz w:val="28"/>
          <w:szCs w:val="28"/>
        </w:rPr>
        <w:t xml:space="preserve"> из числа подведомственных организаций</w:t>
      </w:r>
      <w:r w:rsidR="00B474E5" w:rsidRPr="002838B9">
        <w:rPr>
          <w:sz w:val="28"/>
          <w:szCs w:val="28"/>
        </w:rPr>
        <w:t>.</w:t>
      </w:r>
    </w:p>
    <w:p w14:paraId="16DEAA2F" w14:textId="0AAF7A6B" w:rsidR="00581022" w:rsidRPr="002838B9" w:rsidRDefault="0003099B" w:rsidP="005810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5</w:t>
      </w:r>
      <w:r w:rsidR="00B474E5" w:rsidRPr="002838B9">
        <w:rPr>
          <w:sz w:val="28"/>
          <w:szCs w:val="28"/>
        </w:rPr>
        <w:t xml:space="preserve">. </w:t>
      </w:r>
      <w:proofErr w:type="gramStart"/>
      <w:r w:rsidR="00B474E5" w:rsidRPr="002838B9">
        <w:rPr>
          <w:sz w:val="28"/>
          <w:szCs w:val="28"/>
        </w:rPr>
        <w:t>Установить, что</w:t>
      </w:r>
      <w:r w:rsidR="00B06C0E" w:rsidRPr="002838B9">
        <w:rPr>
          <w:sz w:val="28"/>
          <w:szCs w:val="28"/>
        </w:rPr>
        <w:t xml:space="preserve"> </w:t>
      </w:r>
      <w:r w:rsidR="00581022" w:rsidRPr="002838B9">
        <w:rPr>
          <w:sz w:val="28"/>
          <w:szCs w:val="28"/>
        </w:rPr>
        <w:t xml:space="preserve">проведение эксперимента Министерством просвещения Российской Федерации и </w:t>
      </w:r>
      <w:r w:rsidR="006914D0" w:rsidRPr="002838B9">
        <w:rPr>
          <w:sz w:val="28"/>
          <w:szCs w:val="28"/>
        </w:rPr>
        <w:t>Министерством цифрового развития, связи и массовых коммуникаций Российской Федерации</w:t>
      </w:r>
      <w:r w:rsidR="00581022" w:rsidRPr="002838B9">
        <w:rPr>
          <w:sz w:val="28"/>
          <w:szCs w:val="28"/>
        </w:rPr>
        <w:t xml:space="preserve"> осуществляется в пределах установленной предельной численности работников их центральных аппаратов, а также бюджетных ассигнований, предусмотренных соответствующим федеральным органам исполнительной власти в федеральном бюдж</w:t>
      </w:r>
      <w:r w:rsidR="002838B9" w:rsidRPr="002838B9">
        <w:rPr>
          <w:sz w:val="28"/>
          <w:szCs w:val="28"/>
        </w:rPr>
        <w:t>ете на руководство и управление</w:t>
      </w:r>
      <w:r w:rsidR="002838B9" w:rsidRPr="002838B9">
        <w:rPr>
          <w:sz w:val="28"/>
          <w:szCs w:val="28"/>
        </w:rPr>
        <w:br/>
      </w:r>
      <w:r w:rsidR="00581022" w:rsidRPr="002838B9">
        <w:rPr>
          <w:sz w:val="28"/>
          <w:szCs w:val="28"/>
        </w:rPr>
        <w:t>в сфере установленных функций.</w:t>
      </w:r>
      <w:proofErr w:type="gramEnd"/>
    </w:p>
    <w:p w14:paraId="77338E55" w14:textId="77777777" w:rsidR="00271E69" w:rsidRPr="002838B9" w:rsidRDefault="00271E69" w:rsidP="005810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</w:p>
    <w:p w14:paraId="0FE85B1A" w14:textId="77777777" w:rsidR="00216C2F" w:rsidRPr="002838B9" w:rsidRDefault="00216C2F" w:rsidP="00F8059E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FFBB09C" w14:textId="77777777" w:rsidR="00581022" w:rsidRPr="002838B9" w:rsidRDefault="00581022" w:rsidP="00F8059E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5B34B67" w14:textId="77777777" w:rsidR="00557F52" w:rsidRPr="002838B9" w:rsidRDefault="00557F52" w:rsidP="00F8059E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A609C7D" w14:textId="77777777" w:rsidR="00216C2F" w:rsidRPr="002838B9" w:rsidRDefault="00216C2F" w:rsidP="00F8059E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2838B9">
        <w:rPr>
          <w:sz w:val="28"/>
          <w:szCs w:val="28"/>
        </w:rPr>
        <w:t>Председатель Правительства</w:t>
      </w:r>
    </w:p>
    <w:p w14:paraId="47603ABB" w14:textId="77777777" w:rsidR="00216C2F" w:rsidRPr="002838B9" w:rsidRDefault="00216C2F" w:rsidP="00F8059E">
      <w:pPr>
        <w:widowControl w:val="0"/>
        <w:shd w:val="clear" w:color="auto" w:fill="FFFFFF"/>
        <w:tabs>
          <w:tab w:val="left" w:pos="8679"/>
        </w:tabs>
        <w:autoSpaceDE w:val="0"/>
        <w:autoSpaceDN w:val="0"/>
        <w:adjustRightInd w:val="0"/>
        <w:rPr>
          <w:sz w:val="28"/>
          <w:szCs w:val="28"/>
        </w:rPr>
      </w:pPr>
      <w:r w:rsidRPr="002838B9">
        <w:rPr>
          <w:spacing w:val="-2"/>
          <w:sz w:val="28"/>
          <w:szCs w:val="28"/>
        </w:rPr>
        <w:t>Российской Федерации</w:t>
      </w:r>
      <w:r w:rsidR="00B06C0E" w:rsidRPr="002838B9">
        <w:rPr>
          <w:spacing w:val="-2"/>
          <w:sz w:val="28"/>
          <w:szCs w:val="28"/>
        </w:rPr>
        <w:t xml:space="preserve">                                                                              </w:t>
      </w:r>
      <w:r w:rsidRPr="002838B9">
        <w:rPr>
          <w:sz w:val="28"/>
          <w:szCs w:val="28"/>
        </w:rPr>
        <w:t xml:space="preserve">Д. </w:t>
      </w:r>
      <w:r w:rsidR="00583460" w:rsidRPr="002838B9">
        <w:rPr>
          <w:sz w:val="28"/>
          <w:szCs w:val="28"/>
        </w:rPr>
        <w:t>МЕДВЕДЕВ</w:t>
      </w:r>
    </w:p>
    <w:p w14:paraId="51B9F12C" w14:textId="77777777" w:rsidR="00216C2F" w:rsidRPr="002838B9" w:rsidRDefault="00216C2F" w:rsidP="006166B3">
      <w:pPr>
        <w:widowControl w:val="0"/>
        <w:shd w:val="clear" w:color="auto" w:fill="FFFFFF"/>
        <w:tabs>
          <w:tab w:val="left" w:pos="7272"/>
        </w:tabs>
        <w:autoSpaceDE w:val="0"/>
        <w:autoSpaceDN w:val="0"/>
        <w:adjustRightInd w:val="0"/>
        <w:rPr>
          <w:sz w:val="28"/>
          <w:szCs w:val="28"/>
        </w:rPr>
      </w:pPr>
    </w:p>
    <w:p w14:paraId="65660BA2" w14:textId="77777777" w:rsidR="00216C2F" w:rsidRPr="002838B9" w:rsidRDefault="00216C2F" w:rsidP="006166B3">
      <w:pPr>
        <w:shd w:val="clear" w:color="auto" w:fill="FFFFFF"/>
        <w:rPr>
          <w:sz w:val="28"/>
          <w:szCs w:val="28"/>
        </w:rPr>
        <w:sectPr w:rsidR="00216C2F" w:rsidRPr="002838B9" w:rsidSect="009F7FD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14:paraId="16D94036" w14:textId="77777777" w:rsidR="00D663BE" w:rsidRPr="002838B9" w:rsidRDefault="00D663BE" w:rsidP="006166B3">
      <w:pPr>
        <w:shd w:val="clear" w:color="auto" w:fill="FFFFFF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lastRenderedPageBreak/>
        <w:t>Приложение № 1</w:t>
      </w:r>
    </w:p>
    <w:p w14:paraId="278122D9" w14:textId="77777777" w:rsidR="00D663BE" w:rsidRPr="002838B9" w:rsidRDefault="00D663BE" w:rsidP="006166B3">
      <w:pPr>
        <w:shd w:val="clear" w:color="auto" w:fill="FFFFFF"/>
        <w:ind w:left="5812"/>
        <w:jc w:val="center"/>
        <w:rPr>
          <w:sz w:val="28"/>
          <w:szCs w:val="28"/>
        </w:rPr>
      </w:pPr>
    </w:p>
    <w:p w14:paraId="2022A066" w14:textId="77777777" w:rsidR="00216C2F" w:rsidRPr="002838B9" w:rsidRDefault="00216C2F" w:rsidP="006166B3">
      <w:pPr>
        <w:shd w:val="clear" w:color="auto" w:fill="FFFFFF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УТВЕРЖДЕН</w:t>
      </w:r>
      <w:r w:rsidR="00510354" w:rsidRPr="002838B9">
        <w:rPr>
          <w:sz w:val="28"/>
          <w:szCs w:val="28"/>
        </w:rPr>
        <w:t>О</w:t>
      </w:r>
    </w:p>
    <w:p w14:paraId="6B701A0E" w14:textId="77777777" w:rsidR="00216C2F" w:rsidRPr="002838B9" w:rsidRDefault="00216C2F" w:rsidP="006166B3">
      <w:pPr>
        <w:shd w:val="clear" w:color="auto" w:fill="FFFFFF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постановлением Правительства</w:t>
      </w:r>
    </w:p>
    <w:p w14:paraId="46A48359" w14:textId="77777777" w:rsidR="00216C2F" w:rsidRPr="002838B9" w:rsidRDefault="00216C2F" w:rsidP="006166B3">
      <w:pPr>
        <w:shd w:val="clear" w:color="auto" w:fill="FFFFFF"/>
        <w:spacing w:line="240" w:lineRule="atLeast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Российской Федерации</w:t>
      </w:r>
    </w:p>
    <w:p w14:paraId="304FB557" w14:textId="77777777" w:rsidR="00216C2F" w:rsidRPr="002838B9" w:rsidRDefault="00342A04" w:rsidP="006166B3">
      <w:pPr>
        <w:shd w:val="clear" w:color="auto" w:fill="FFFFFF"/>
        <w:spacing w:line="240" w:lineRule="atLeast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о</w:t>
      </w:r>
      <w:r w:rsidR="00216C2F" w:rsidRPr="002838B9">
        <w:rPr>
          <w:sz w:val="28"/>
          <w:szCs w:val="28"/>
        </w:rPr>
        <w:t>т</w:t>
      </w:r>
      <w:r w:rsidRPr="002838B9">
        <w:rPr>
          <w:sz w:val="28"/>
          <w:szCs w:val="28"/>
        </w:rPr>
        <w:t xml:space="preserve"> </w:t>
      </w:r>
      <w:r w:rsidR="009F29CD" w:rsidRPr="002838B9">
        <w:rPr>
          <w:sz w:val="28"/>
          <w:szCs w:val="28"/>
        </w:rPr>
        <w:t>«</w:t>
      </w:r>
      <w:r w:rsidR="00182E10" w:rsidRPr="002838B9">
        <w:rPr>
          <w:sz w:val="28"/>
          <w:szCs w:val="28"/>
        </w:rPr>
        <w:t>__</w:t>
      </w:r>
      <w:r w:rsidR="009F29CD" w:rsidRPr="002838B9">
        <w:rPr>
          <w:sz w:val="28"/>
          <w:szCs w:val="28"/>
        </w:rPr>
        <w:t>»</w:t>
      </w:r>
      <w:r w:rsidR="00182E10" w:rsidRPr="002838B9">
        <w:rPr>
          <w:sz w:val="28"/>
          <w:szCs w:val="28"/>
        </w:rPr>
        <w:t xml:space="preserve"> ______</w:t>
      </w:r>
      <w:r w:rsidR="00216C2F" w:rsidRPr="002838B9">
        <w:rPr>
          <w:sz w:val="28"/>
          <w:szCs w:val="28"/>
        </w:rPr>
        <w:t>201</w:t>
      </w:r>
      <w:r w:rsidR="00D82D7A" w:rsidRPr="002838B9">
        <w:rPr>
          <w:sz w:val="28"/>
          <w:szCs w:val="28"/>
        </w:rPr>
        <w:t>9</w:t>
      </w:r>
      <w:r w:rsidR="00216C2F" w:rsidRPr="002838B9">
        <w:rPr>
          <w:sz w:val="28"/>
          <w:szCs w:val="28"/>
        </w:rPr>
        <w:t xml:space="preserve"> г. №</w:t>
      </w:r>
      <w:r w:rsidR="00182E10" w:rsidRPr="002838B9">
        <w:rPr>
          <w:sz w:val="28"/>
          <w:szCs w:val="28"/>
        </w:rPr>
        <w:t>____</w:t>
      </w:r>
    </w:p>
    <w:p w14:paraId="7CEC936F" w14:textId="77777777" w:rsidR="00216C2F" w:rsidRPr="002838B9" w:rsidRDefault="00216C2F" w:rsidP="006166B3">
      <w:pPr>
        <w:shd w:val="clear" w:color="auto" w:fill="FFFFFF"/>
        <w:spacing w:line="240" w:lineRule="exact"/>
        <w:rPr>
          <w:sz w:val="28"/>
          <w:szCs w:val="28"/>
        </w:rPr>
      </w:pPr>
    </w:p>
    <w:p w14:paraId="1AE0F872" w14:textId="77777777" w:rsidR="00D82D7A" w:rsidRPr="002838B9" w:rsidRDefault="00D82D7A" w:rsidP="006166B3">
      <w:pPr>
        <w:shd w:val="clear" w:color="auto" w:fill="FFFFFF"/>
        <w:spacing w:line="240" w:lineRule="exact"/>
        <w:rPr>
          <w:sz w:val="28"/>
          <w:szCs w:val="28"/>
        </w:rPr>
      </w:pPr>
    </w:p>
    <w:p w14:paraId="43A7EF47" w14:textId="77777777" w:rsidR="00D82D7A" w:rsidRPr="002838B9" w:rsidRDefault="00D82D7A" w:rsidP="0005176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1C9343AC" w14:textId="77777777" w:rsidR="00D82D7A" w:rsidRPr="002838B9" w:rsidRDefault="00AD0136" w:rsidP="0005176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838B9">
        <w:rPr>
          <w:b/>
          <w:sz w:val="28"/>
          <w:szCs w:val="28"/>
        </w:rPr>
        <w:t>ПОЛОЖЕНИЕ</w:t>
      </w:r>
    </w:p>
    <w:p w14:paraId="5897DEE5" w14:textId="77777777" w:rsidR="00D82D7A" w:rsidRPr="002838B9" w:rsidRDefault="00AD0136" w:rsidP="00846618">
      <w:pPr>
        <w:shd w:val="clear" w:color="auto" w:fill="FFFFFF"/>
        <w:spacing w:line="276" w:lineRule="auto"/>
        <w:jc w:val="center"/>
        <w:rPr>
          <w:b/>
          <w:sz w:val="28"/>
          <w:szCs w:val="28"/>
          <w:lang w:eastAsia="en-US"/>
        </w:rPr>
      </w:pPr>
      <w:r w:rsidRPr="002838B9">
        <w:rPr>
          <w:b/>
          <w:sz w:val="28"/>
          <w:szCs w:val="28"/>
        </w:rPr>
        <w:t xml:space="preserve">о </w:t>
      </w:r>
      <w:r w:rsidR="00051761" w:rsidRPr="002838B9">
        <w:rPr>
          <w:b/>
          <w:sz w:val="28"/>
          <w:szCs w:val="28"/>
        </w:rPr>
        <w:t>проведени</w:t>
      </w:r>
      <w:r w:rsidRPr="002838B9">
        <w:rPr>
          <w:b/>
          <w:sz w:val="28"/>
          <w:szCs w:val="28"/>
        </w:rPr>
        <w:t>и</w:t>
      </w:r>
      <w:r w:rsidR="00051761" w:rsidRPr="002838B9">
        <w:rPr>
          <w:b/>
          <w:sz w:val="28"/>
          <w:szCs w:val="28"/>
        </w:rPr>
        <w:t xml:space="preserve"> в 2020 - 2022 годах </w:t>
      </w:r>
      <w:r w:rsidR="0003099B" w:rsidRPr="002838B9">
        <w:rPr>
          <w:b/>
          <w:sz w:val="28"/>
          <w:szCs w:val="28"/>
        </w:rPr>
        <w:t xml:space="preserve"> </w:t>
      </w:r>
      <w:r w:rsidR="00051761" w:rsidRPr="002838B9">
        <w:rPr>
          <w:b/>
          <w:sz w:val="28"/>
          <w:szCs w:val="28"/>
        </w:rPr>
        <w:t xml:space="preserve">эксперимента </w:t>
      </w:r>
      <w:r w:rsidR="00051761" w:rsidRPr="002838B9">
        <w:rPr>
          <w:b/>
          <w:sz w:val="28"/>
          <w:szCs w:val="28"/>
        </w:rPr>
        <w:br/>
      </w:r>
      <w:r w:rsidR="00051761" w:rsidRPr="002838B9">
        <w:rPr>
          <w:b/>
          <w:sz w:val="28"/>
          <w:szCs w:val="28"/>
          <w:lang w:eastAsia="en-US"/>
        </w:rPr>
        <w:t xml:space="preserve">по </w:t>
      </w:r>
      <w:r w:rsidR="00DC591E" w:rsidRPr="002838B9">
        <w:rPr>
          <w:b/>
          <w:sz w:val="28"/>
          <w:szCs w:val="28"/>
          <w:lang w:eastAsia="en-US"/>
        </w:rPr>
        <w:t xml:space="preserve">апробации </w:t>
      </w:r>
      <w:r w:rsidR="00051761" w:rsidRPr="002838B9">
        <w:rPr>
          <w:b/>
          <w:sz w:val="28"/>
          <w:szCs w:val="28"/>
          <w:lang w:eastAsia="en-US"/>
        </w:rPr>
        <w:t xml:space="preserve">федеральной информационно-сервисной </w:t>
      </w:r>
      <w:r w:rsidR="00051761" w:rsidRPr="002838B9">
        <w:rPr>
          <w:b/>
          <w:sz w:val="28"/>
          <w:szCs w:val="28"/>
          <w:lang w:eastAsia="en-US"/>
        </w:rPr>
        <w:br/>
        <w:t>платформы цифровой образовательной среды</w:t>
      </w:r>
    </w:p>
    <w:p w14:paraId="554EE6FC" w14:textId="77777777" w:rsidR="00160CBF" w:rsidRPr="002838B9" w:rsidRDefault="00160CBF" w:rsidP="00AC65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4F002BAF" w14:textId="77777777" w:rsidR="00263DF7" w:rsidRPr="002838B9" w:rsidRDefault="00263DF7" w:rsidP="00B3227D">
      <w:pPr>
        <w:pStyle w:val="af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2838B9">
        <w:rPr>
          <w:sz w:val="28"/>
          <w:szCs w:val="28"/>
        </w:rPr>
        <w:t>Настоящ</w:t>
      </w:r>
      <w:r w:rsidR="00AD0136" w:rsidRPr="002838B9">
        <w:rPr>
          <w:sz w:val="28"/>
          <w:szCs w:val="28"/>
          <w:lang w:val="ru-RU"/>
        </w:rPr>
        <w:t>е</w:t>
      </w:r>
      <w:proofErr w:type="spellEnd"/>
      <w:r w:rsidR="00BA1218" w:rsidRPr="002838B9">
        <w:rPr>
          <w:sz w:val="28"/>
          <w:szCs w:val="28"/>
        </w:rPr>
        <w:t xml:space="preserve">е </w:t>
      </w:r>
      <w:r w:rsidR="00AD0136" w:rsidRPr="002838B9">
        <w:rPr>
          <w:sz w:val="28"/>
          <w:szCs w:val="28"/>
          <w:lang w:val="ru-RU"/>
        </w:rPr>
        <w:t xml:space="preserve"> Положение</w:t>
      </w:r>
      <w:r w:rsidR="00D501C8" w:rsidRPr="002838B9">
        <w:rPr>
          <w:bCs/>
          <w:color w:val="000000"/>
          <w:sz w:val="28"/>
          <w:szCs w:val="28"/>
        </w:rPr>
        <w:t xml:space="preserve"> разработано в целях реализации федерального проекта «Цифровая образовательная среда» национального проекта «Образование»</w:t>
      </w:r>
      <w:r w:rsidR="00AD0136" w:rsidRPr="002838B9">
        <w:rPr>
          <w:sz w:val="28"/>
          <w:szCs w:val="28"/>
          <w:lang w:val="ru-RU"/>
        </w:rPr>
        <w:t xml:space="preserve"> </w:t>
      </w:r>
      <w:r w:rsidR="00D501C8" w:rsidRPr="002838B9">
        <w:rPr>
          <w:sz w:val="28"/>
          <w:szCs w:val="28"/>
          <w:lang w:val="ru-RU"/>
        </w:rPr>
        <w:t xml:space="preserve"> и </w:t>
      </w:r>
      <w:r w:rsidR="00AD0136" w:rsidRPr="002838B9">
        <w:rPr>
          <w:sz w:val="28"/>
          <w:szCs w:val="28"/>
        </w:rPr>
        <w:t xml:space="preserve">устанавливает </w:t>
      </w:r>
      <w:r w:rsidR="00AD0136" w:rsidRPr="002838B9">
        <w:rPr>
          <w:sz w:val="28"/>
          <w:szCs w:val="28"/>
          <w:lang w:val="ru-RU"/>
        </w:rPr>
        <w:t>п</w:t>
      </w:r>
      <w:proofErr w:type="spellStart"/>
      <w:r w:rsidR="00BA1218" w:rsidRPr="002838B9">
        <w:rPr>
          <w:sz w:val="28"/>
          <w:szCs w:val="28"/>
        </w:rPr>
        <w:t>орядок</w:t>
      </w:r>
      <w:proofErr w:type="spellEnd"/>
      <w:r w:rsidR="00BA1218" w:rsidRPr="002838B9">
        <w:rPr>
          <w:sz w:val="28"/>
          <w:szCs w:val="28"/>
        </w:rPr>
        <w:t xml:space="preserve"> и условия </w:t>
      </w:r>
      <w:r w:rsidRPr="002838B9">
        <w:rPr>
          <w:sz w:val="28"/>
          <w:szCs w:val="28"/>
        </w:rPr>
        <w:t xml:space="preserve">проведения </w:t>
      </w:r>
      <w:r w:rsidR="002241B2" w:rsidRPr="002838B9">
        <w:rPr>
          <w:sz w:val="28"/>
          <w:szCs w:val="28"/>
        </w:rPr>
        <w:t xml:space="preserve">с 1 января 2020 года по 31 декабря 2022 года </w:t>
      </w:r>
      <w:r w:rsidRPr="002838B9">
        <w:rPr>
          <w:sz w:val="28"/>
          <w:szCs w:val="28"/>
        </w:rPr>
        <w:t xml:space="preserve">эксперимента по </w:t>
      </w:r>
      <w:r w:rsidR="00DC591E" w:rsidRPr="002838B9">
        <w:rPr>
          <w:sz w:val="28"/>
          <w:szCs w:val="28"/>
          <w:lang w:val="ru-RU"/>
        </w:rPr>
        <w:t>апробации</w:t>
      </w:r>
      <w:r w:rsidR="00DC591E" w:rsidRPr="002838B9">
        <w:rPr>
          <w:sz w:val="28"/>
          <w:szCs w:val="28"/>
        </w:rPr>
        <w:t xml:space="preserve"> </w:t>
      </w:r>
      <w:r w:rsidR="00583460" w:rsidRPr="002838B9">
        <w:rPr>
          <w:sz w:val="28"/>
          <w:szCs w:val="28"/>
        </w:rPr>
        <w:t xml:space="preserve">федеральной информационно-сервисной платформы цифровой образовательной среды </w:t>
      </w:r>
      <w:r w:rsidRPr="002838B9">
        <w:rPr>
          <w:sz w:val="28"/>
          <w:szCs w:val="28"/>
        </w:rPr>
        <w:t xml:space="preserve">(далее </w:t>
      </w:r>
      <w:r w:rsidR="00583460" w:rsidRPr="002838B9">
        <w:rPr>
          <w:sz w:val="28"/>
          <w:szCs w:val="28"/>
        </w:rPr>
        <w:t>–</w:t>
      </w:r>
      <w:r w:rsidRPr="002838B9">
        <w:rPr>
          <w:sz w:val="28"/>
          <w:szCs w:val="28"/>
        </w:rPr>
        <w:t xml:space="preserve"> эксперимент).</w:t>
      </w:r>
    </w:p>
    <w:p w14:paraId="5498C61E" w14:textId="77777777" w:rsidR="006F7CCD" w:rsidRPr="002838B9" w:rsidRDefault="00A9786A" w:rsidP="006F7CCD">
      <w:pPr>
        <w:pStyle w:val="af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rPr>
          <w:sz w:val="28"/>
          <w:szCs w:val="28"/>
        </w:rPr>
      </w:pPr>
      <w:r w:rsidRPr="002838B9">
        <w:rPr>
          <w:sz w:val="28"/>
          <w:szCs w:val="28"/>
          <w:shd w:val="clear" w:color="auto" w:fill="FFFFFF"/>
        </w:rPr>
        <w:t xml:space="preserve">Понятия, </w:t>
      </w:r>
      <w:r w:rsidR="006B085C" w:rsidRPr="002838B9">
        <w:rPr>
          <w:sz w:val="28"/>
          <w:szCs w:val="28"/>
        </w:rPr>
        <w:t>и</w:t>
      </w:r>
      <w:r w:rsidR="00263DF7" w:rsidRPr="002838B9">
        <w:rPr>
          <w:sz w:val="28"/>
          <w:szCs w:val="28"/>
        </w:rPr>
        <w:t>спользуемые в настоящем Положении</w:t>
      </w:r>
      <w:r w:rsidR="006B085C" w:rsidRPr="002838B9">
        <w:rPr>
          <w:sz w:val="28"/>
          <w:szCs w:val="28"/>
        </w:rPr>
        <w:t>,</w:t>
      </w:r>
      <w:r w:rsidR="00263DF7" w:rsidRPr="002838B9">
        <w:rPr>
          <w:sz w:val="28"/>
          <w:szCs w:val="28"/>
        </w:rPr>
        <w:t xml:space="preserve"> означают следующее:</w:t>
      </w:r>
    </w:p>
    <w:p w14:paraId="03F55C2C" w14:textId="71F2EE53" w:rsidR="006F7CCD" w:rsidRPr="002838B9" w:rsidRDefault="006F7CCD" w:rsidP="006F7CCD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bCs/>
          <w:sz w:val="28"/>
          <w:szCs w:val="28"/>
          <w:lang w:val="ru-RU"/>
        </w:rPr>
      </w:pPr>
      <w:r w:rsidRPr="002838B9">
        <w:rPr>
          <w:bCs/>
          <w:sz w:val="28"/>
          <w:szCs w:val="28"/>
        </w:rPr>
        <w:t xml:space="preserve">цифровая образовательная среда (далее – ЦОС) – </w:t>
      </w:r>
      <w:r w:rsidR="002F3E9A" w:rsidRPr="002838B9">
        <w:rPr>
          <w:bCs/>
          <w:color w:val="000000"/>
          <w:sz w:val="28"/>
          <w:szCs w:val="28"/>
        </w:rPr>
        <w:t>совокупность условий, созданных для реализации образовательных программ с применением электронного обучения, дистанционных образовательных технологий, с учетом 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</w:t>
      </w:r>
      <w:r w:rsidR="002838B9" w:rsidRPr="002838B9">
        <w:rPr>
          <w:bCs/>
          <w:color w:val="000000"/>
          <w:sz w:val="28"/>
          <w:szCs w:val="28"/>
        </w:rPr>
        <w:t>сы, совокупность информационных</w:t>
      </w:r>
      <w:r w:rsidR="002838B9" w:rsidRPr="002838B9">
        <w:rPr>
          <w:bCs/>
          <w:color w:val="000000"/>
          <w:sz w:val="28"/>
          <w:szCs w:val="28"/>
          <w:lang w:val="ru-RU"/>
        </w:rPr>
        <w:br/>
      </w:r>
      <w:r w:rsidR="002F3E9A" w:rsidRPr="002838B9">
        <w:rPr>
          <w:bCs/>
          <w:color w:val="000000"/>
          <w:sz w:val="28"/>
          <w:szCs w:val="28"/>
        </w:rPr>
        <w:t xml:space="preserve">и телекоммуникационных технологий, соответствующих </w:t>
      </w:r>
      <w:r w:rsidR="00B24438" w:rsidRPr="002838B9">
        <w:rPr>
          <w:bCs/>
          <w:color w:val="000000"/>
          <w:sz w:val="28"/>
          <w:szCs w:val="28"/>
        </w:rPr>
        <w:t>техн</w:t>
      </w:r>
      <w:r w:rsidR="00B24438" w:rsidRPr="002838B9">
        <w:rPr>
          <w:bCs/>
          <w:color w:val="000000"/>
          <w:sz w:val="28"/>
          <w:szCs w:val="28"/>
          <w:lang w:val="ru-RU"/>
        </w:rPr>
        <w:t>ологических</w:t>
      </w:r>
      <w:r w:rsidR="00B24438" w:rsidRPr="002838B9">
        <w:rPr>
          <w:bCs/>
          <w:color w:val="000000"/>
          <w:sz w:val="28"/>
          <w:szCs w:val="28"/>
        </w:rPr>
        <w:t xml:space="preserve"> </w:t>
      </w:r>
      <w:r w:rsidR="002F3E9A" w:rsidRPr="002838B9">
        <w:rPr>
          <w:bCs/>
          <w:color w:val="000000"/>
          <w:sz w:val="28"/>
          <w:szCs w:val="28"/>
        </w:rPr>
        <w:t>средств, и обеспечивающих освоение обучающимися образовательных программ в полном объеме независимо от места нахождения обучающихся</w:t>
      </w:r>
      <w:r w:rsidRPr="002838B9">
        <w:rPr>
          <w:bCs/>
          <w:sz w:val="28"/>
          <w:szCs w:val="28"/>
        </w:rPr>
        <w:t xml:space="preserve">; </w:t>
      </w:r>
    </w:p>
    <w:p w14:paraId="292DEAF0" w14:textId="061E9A09" w:rsidR="002838B9" w:rsidRPr="002838B9" w:rsidRDefault="006F7CCD" w:rsidP="002838B9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838B9">
        <w:rPr>
          <w:bCs/>
          <w:sz w:val="28"/>
          <w:szCs w:val="28"/>
        </w:rPr>
        <w:t xml:space="preserve">целевая модель ЦОС – </w:t>
      </w:r>
      <w:r w:rsidR="00D663BE" w:rsidRPr="002838B9">
        <w:rPr>
          <w:bCs/>
          <w:sz w:val="28"/>
          <w:szCs w:val="28"/>
        </w:rPr>
        <w:t xml:space="preserve">порядок </w:t>
      </w:r>
      <w:r w:rsidR="000565B1" w:rsidRPr="002838B9">
        <w:rPr>
          <w:bCs/>
          <w:sz w:val="28"/>
          <w:szCs w:val="28"/>
        </w:rPr>
        <w:t>взаимодействи</w:t>
      </w:r>
      <w:r w:rsidR="00D663BE" w:rsidRPr="002838B9">
        <w:rPr>
          <w:bCs/>
          <w:sz w:val="28"/>
          <w:szCs w:val="28"/>
        </w:rPr>
        <w:t>я</w:t>
      </w:r>
      <w:r w:rsidR="000565B1" w:rsidRPr="002838B9">
        <w:rPr>
          <w:bCs/>
          <w:sz w:val="28"/>
          <w:szCs w:val="28"/>
        </w:rPr>
        <w:t xml:space="preserve"> </w:t>
      </w:r>
      <w:r w:rsidR="006A7893" w:rsidRPr="002838B9">
        <w:rPr>
          <w:bCs/>
          <w:sz w:val="28"/>
          <w:szCs w:val="28"/>
        </w:rPr>
        <w:t xml:space="preserve">участников </w:t>
      </w:r>
      <w:r w:rsidR="002838B9" w:rsidRPr="002838B9">
        <w:rPr>
          <w:bCs/>
          <w:sz w:val="28"/>
          <w:szCs w:val="28"/>
        </w:rPr>
        <w:t>отношений</w:t>
      </w:r>
      <w:r w:rsidR="002838B9" w:rsidRPr="002838B9">
        <w:rPr>
          <w:bCs/>
          <w:sz w:val="28"/>
          <w:szCs w:val="28"/>
        </w:rPr>
        <w:br/>
      </w:r>
      <w:r w:rsidR="009D0E6D" w:rsidRPr="002838B9">
        <w:rPr>
          <w:bCs/>
          <w:sz w:val="28"/>
          <w:szCs w:val="28"/>
        </w:rPr>
        <w:t xml:space="preserve">в сфере образования </w:t>
      </w:r>
      <w:r w:rsidR="006A7893" w:rsidRPr="002838B9">
        <w:rPr>
          <w:bCs/>
          <w:sz w:val="28"/>
          <w:szCs w:val="28"/>
        </w:rPr>
        <w:t xml:space="preserve">при регулировании </w:t>
      </w:r>
      <w:r w:rsidR="000565B1" w:rsidRPr="002838B9">
        <w:rPr>
          <w:bCs/>
          <w:sz w:val="28"/>
          <w:szCs w:val="28"/>
        </w:rPr>
        <w:t>отношений, связанных с созданием</w:t>
      </w:r>
      <w:r w:rsidR="002838B9" w:rsidRPr="002838B9">
        <w:rPr>
          <w:bCs/>
          <w:sz w:val="28"/>
          <w:szCs w:val="28"/>
        </w:rPr>
        <w:br/>
      </w:r>
      <w:r w:rsidR="000565B1" w:rsidRPr="002838B9">
        <w:rPr>
          <w:bCs/>
          <w:sz w:val="28"/>
          <w:szCs w:val="28"/>
        </w:rPr>
        <w:t>и развитием ЦОС, включающих</w:t>
      </w:r>
      <w:r w:rsidR="000565B1" w:rsidRPr="002838B9">
        <w:rPr>
          <w:bCs/>
          <w:color w:val="FF0000"/>
          <w:sz w:val="28"/>
          <w:szCs w:val="28"/>
        </w:rPr>
        <w:t xml:space="preserve"> </w:t>
      </w:r>
      <w:r w:rsidR="002F3E9A" w:rsidRPr="002838B9">
        <w:rPr>
          <w:bCs/>
          <w:color w:val="000000"/>
          <w:sz w:val="28"/>
          <w:szCs w:val="28"/>
        </w:rPr>
        <w:t xml:space="preserve">требования к условиям ЦОС, </w:t>
      </w:r>
      <w:r w:rsidR="002F3E9A" w:rsidRPr="002838B9">
        <w:rPr>
          <w:bCs/>
          <w:sz w:val="28"/>
          <w:szCs w:val="28"/>
        </w:rPr>
        <w:t>цифровому образовательному контенту и информационным сервисам и ресурсам</w:t>
      </w:r>
      <w:r w:rsidR="002F3E9A" w:rsidRPr="002838B9">
        <w:rPr>
          <w:bCs/>
          <w:color w:val="000000"/>
          <w:sz w:val="28"/>
          <w:szCs w:val="28"/>
        </w:rPr>
        <w:t xml:space="preserve">, </w:t>
      </w:r>
      <w:r w:rsidR="002F3E9A" w:rsidRPr="002838B9">
        <w:rPr>
          <w:bCs/>
          <w:color w:val="000000"/>
          <w:sz w:val="28"/>
          <w:szCs w:val="28"/>
        </w:rPr>
        <w:lastRenderedPageBreak/>
        <w:t xml:space="preserve">используемым при </w:t>
      </w:r>
      <w:r w:rsidR="00D663BE" w:rsidRPr="002838B9">
        <w:rPr>
          <w:bCs/>
          <w:color w:val="000000"/>
          <w:sz w:val="28"/>
          <w:szCs w:val="28"/>
        </w:rPr>
        <w:t xml:space="preserve">осуществлении </w:t>
      </w:r>
      <w:r w:rsidR="002F3E9A" w:rsidRPr="002838B9">
        <w:rPr>
          <w:bCs/>
          <w:color w:val="000000"/>
          <w:sz w:val="28"/>
          <w:szCs w:val="28"/>
        </w:rPr>
        <w:t>образовательного процесса и административно-управленческих функций в сфере образования</w:t>
      </w:r>
      <w:r w:rsidRPr="002838B9">
        <w:rPr>
          <w:bCs/>
          <w:sz w:val="28"/>
          <w:szCs w:val="28"/>
        </w:rPr>
        <w:t>;</w:t>
      </w:r>
    </w:p>
    <w:p w14:paraId="314FED00" w14:textId="3063A67C" w:rsidR="00C41AA9" w:rsidRPr="002838B9" w:rsidRDefault="006F7CCD" w:rsidP="002838B9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38B9">
        <w:rPr>
          <w:sz w:val="28"/>
          <w:szCs w:val="28"/>
        </w:rPr>
        <w:t>федеральная информационно-сервисная платформа ЦОС (далее – платформа ЦОС) – это совокупность информационных сервисов и ресур</w:t>
      </w:r>
      <w:r w:rsidR="002838B9" w:rsidRPr="002838B9">
        <w:rPr>
          <w:sz w:val="28"/>
          <w:szCs w:val="28"/>
        </w:rPr>
        <w:t>сов, интегрированных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>с ними государственных  и иных информационных систем, используемых в сфере образования и (или) необходимых для работоспособности информационных систем в сфере образования, взаимодействующих в единой информационной среде, использующих единые стандарты инфо</w:t>
      </w:r>
      <w:r w:rsidR="002838B9" w:rsidRPr="002838B9">
        <w:rPr>
          <w:sz w:val="28"/>
          <w:szCs w:val="28"/>
        </w:rPr>
        <w:t>рмации, механизмы идентификации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>и аутентификации, роли и атрибуты, обеспечивающая алгоритмизированное решение задач участников отношений в сфере образования</w:t>
      </w:r>
      <w:r w:rsidR="00C41AA9" w:rsidRPr="002838B9">
        <w:rPr>
          <w:sz w:val="28"/>
          <w:szCs w:val="28"/>
        </w:rPr>
        <w:t>;</w:t>
      </w:r>
      <w:proofErr w:type="gramEnd"/>
    </w:p>
    <w:p w14:paraId="6243DF5B" w14:textId="151B3800" w:rsidR="00314D4C" w:rsidRPr="002838B9" w:rsidRDefault="00314D4C" w:rsidP="00031D0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838B9">
        <w:rPr>
          <w:sz w:val="28"/>
          <w:szCs w:val="28"/>
        </w:rPr>
        <w:t xml:space="preserve">цифровой образовательный контент </w:t>
      </w:r>
      <w:r w:rsidR="00CF1F49" w:rsidRPr="002838B9">
        <w:rPr>
          <w:sz w:val="28"/>
          <w:szCs w:val="28"/>
        </w:rPr>
        <w:t>(далее – контент)</w:t>
      </w:r>
      <w:r w:rsidR="006A7893" w:rsidRPr="002838B9">
        <w:rPr>
          <w:sz w:val="28"/>
          <w:szCs w:val="28"/>
        </w:rPr>
        <w:t xml:space="preserve"> </w:t>
      </w:r>
      <w:r w:rsidRPr="002838B9">
        <w:rPr>
          <w:sz w:val="28"/>
          <w:szCs w:val="28"/>
        </w:rPr>
        <w:t xml:space="preserve">- </w:t>
      </w:r>
      <w:r w:rsidR="002838B9" w:rsidRPr="002838B9">
        <w:rPr>
          <w:sz w:val="28"/>
          <w:szCs w:val="28"/>
          <w:shd w:val="clear" w:color="auto" w:fill="FFFFFF"/>
        </w:rPr>
        <w:t>средства обучения</w:t>
      </w:r>
      <w:r w:rsidR="002838B9" w:rsidRPr="002838B9">
        <w:rPr>
          <w:sz w:val="28"/>
          <w:szCs w:val="28"/>
          <w:shd w:val="clear" w:color="auto" w:fill="FFFFFF"/>
        </w:rPr>
        <w:br/>
      </w:r>
      <w:r w:rsidRPr="002838B9">
        <w:rPr>
          <w:sz w:val="28"/>
          <w:szCs w:val="28"/>
          <w:shd w:val="clear" w:color="auto" w:fill="FFFFFF"/>
        </w:rPr>
        <w:t>и воспитания, представленные в электронном виде, в том числе электронные образовательные и информационные ресурсы, средства определения уровня знаний и оценки компетенций, а также иные объекты, необходимые для образовательной деятельности в ЦОС;</w:t>
      </w:r>
      <w:proofErr w:type="gramEnd"/>
    </w:p>
    <w:p w14:paraId="60DC9566" w14:textId="47DF0CA2" w:rsidR="00CF1F49" w:rsidRPr="002838B9" w:rsidRDefault="00CF1F49" w:rsidP="001A1E5D">
      <w:pPr>
        <w:pStyle w:val="af6"/>
        <w:tabs>
          <w:tab w:val="left" w:pos="0"/>
          <w:tab w:val="left" w:pos="426"/>
        </w:tabs>
        <w:spacing w:line="360" w:lineRule="auto"/>
        <w:ind w:left="0" w:firstLine="851"/>
        <w:contextualSpacing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экспертиза контента – многоуровневая система проверки </w:t>
      </w:r>
      <w:r w:rsidRPr="002838B9">
        <w:rPr>
          <w:rFonts w:eastAsia="Times New Roman"/>
          <w:sz w:val="28"/>
          <w:szCs w:val="28"/>
          <w:shd w:val="clear" w:color="auto" w:fill="FFFFFF"/>
          <w:lang w:eastAsia="ru-RU"/>
        </w:rPr>
        <w:t>контента,</w:t>
      </w:r>
      <w:r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основанная на обезличенных механизмах (</w:t>
      </w:r>
      <w:r w:rsidR="001A1E5D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автоматизированных</w:t>
      </w:r>
      <w:r w:rsidR="00734652"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4652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>(</w:t>
      </w:r>
      <w:r w:rsidR="00734652"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автоматических</w:t>
      </w:r>
      <w:r w:rsidR="00734652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2838B9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="00952E39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="001A1E5D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экспертных процессах) в зависимости от типа контента;</w:t>
      </w:r>
    </w:p>
    <w:p w14:paraId="095C671D" w14:textId="2719FD2B" w:rsidR="00D6320E" w:rsidRPr="002838B9" w:rsidRDefault="00C41AA9" w:rsidP="002838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38B9">
        <w:rPr>
          <w:sz w:val="28"/>
          <w:szCs w:val="28"/>
        </w:rPr>
        <w:t xml:space="preserve">инфраструктура цифрового профиля </w:t>
      </w:r>
      <w:r w:rsidR="002838B9" w:rsidRPr="002838B9">
        <w:rPr>
          <w:sz w:val="28"/>
          <w:szCs w:val="28"/>
        </w:rPr>
        <w:t>в рамках платформы</w:t>
      </w:r>
      <w:r w:rsidR="002838B9" w:rsidRPr="002838B9">
        <w:rPr>
          <w:sz w:val="28"/>
          <w:szCs w:val="28"/>
        </w:rPr>
        <w:br/>
      </w:r>
      <w:r w:rsidR="006A7893" w:rsidRPr="002838B9">
        <w:rPr>
          <w:sz w:val="28"/>
          <w:szCs w:val="28"/>
        </w:rPr>
        <w:t xml:space="preserve">ЦОС </w:t>
      </w:r>
      <w:r w:rsidRPr="002838B9">
        <w:rPr>
          <w:sz w:val="28"/>
          <w:szCs w:val="28"/>
        </w:rPr>
        <w:t>- инфраструктура, обеспечивающая</w:t>
      </w:r>
      <w:r w:rsidR="009D0E6D" w:rsidRPr="002838B9">
        <w:rPr>
          <w:sz w:val="28"/>
          <w:szCs w:val="28"/>
        </w:rPr>
        <w:t xml:space="preserve"> </w:t>
      </w:r>
      <w:r w:rsidRPr="002838B9">
        <w:rPr>
          <w:sz w:val="28"/>
          <w:szCs w:val="28"/>
        </w:rPr>
        <w:t xml:space="preserve">доступ граждан к </w:t>
      </w:r>
      <w:r w:rsidR="002838B9" w:rsidRPr="002838B9">
        <w:rPr>
          <w:sz w:val="28"/>
          <w:szCs w:val="28"/>
        </w:rPr>
        <w:t>содержащимся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>в государственных и иных информационных системах в сфере образования сведениям</w:t>
      </w:r>
      <w:r w:rsidR="00ED7B2A" w:rsidRPr="002838B9">
        <w:rPr>
          <w:sz w:val="28"/>
          <w:szCs w:val="28"/>
        </w:rPr>
        <w:t xml:space="preserve">, </w:t>
      </w:r>
      <w:r w:rsidRPr="002838B9">
        <w:rPr>
          <w:sz w:val="28"/>
          <w:szCs w:val="28"/>
        </w:rPr>
        <w:t xml:space="preserve">документам, </w:t>
      </w:r>
      <w:r w:rsidR="00ED7B2A" w:rsidRPr="002838B9">
        <w:rPr>
          <w:sz w:val="28"/>
          <w:szCs w:val="28"/>
        </w:rPr>
        <w:t>и</w:t>
      </w:r>
      <w:r w:rsidRPr="002838B9">
        <w:rPr>
          <w:sz w:val="28"/>
          <w:szCs w:val="28"/>
        </w:rPr>
        <w:t xml:space="preserve"> организаций к необ</w:t>
      </w:r>
      <w:r w:rsidR="002838B9" w:rsidRPr="002838B9">
        <w:rPr>
          <w:sz w:val="28"/>
          <w:szCs w:val="28"/>
        </w:rPr>
        <w:t>ходимым сведениям о гражданине,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>в том числе по инициативе или с согласия гражданина</w:t>
      </w:r>
      <w:r w:rsidR="00ED7B2A" w:rsidRPr="002838B9">
        <w:rPr>
          <w:sz w:val="28"/>
          <w:szCs w:val="28"/>
        </w:rPr>
        <w:t xml:space="preserve">, </w:t>
      </w:r>
      <w:r w:rsidR="009D0E6D" w:rsidRPr="002838B9">
        <w:rPr>
          <w:sz w:val="28"/>
          <w:szCs w:val="28"/>
        </w:rPr>
        <w:t xml:space="preserve">а также </w:t>
      </w:r>
      <w:r w:rsidR="00D6320E" w:rsidRPr="002838B9">
        <w:rPr>
          <w:sz w:val="28"/>
          <w:szCs w:val="28"/>
        </w:rPr>
        <w:t>информационно-технологическое взаимодействие инфо</w:t>
      </w:r>
      <w:r w:rsidR="002838B9" w:rsidRPr="002838B9">
        <w:rPr>
          <w:sz w:val="28"/>
          <w:szCs w:val="28"/>
        </w:rPr>
        <w:t>рмационных систем, используемых</w:t>
      </w:r>
      <w:r w:rsidR="002838B9" w:rsidRPr="002838B9">
        <w:rPr>
          <w:sz w:val="28"/>
          <w:szCs w:val="28"/>
        </w:rPr>
        <w:br/>
      </w:r>
      <w:r w:rsidR="00D6320E" w:rsidRPr="002838B9">
        <w:rPr>
          <w:sz w:val="28"/>
          <w:szCs w:val="28"/>
        </w:rPr>
        <w:t>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D6320E" w:rsidRPr="002838B9">
        <w:rPr>
          <w:sz w:val="28"/>
          <w:szCs w:val="28"/>
        </w:rPr>
        <w:t xml:space="preserve"> электронной форме, в порядке, установленном постановлением Пра</w:t>
      </w:r>
      <w:r w:rsidR="002838B9" w:rsidRPr="002838B9">
        <w:rPr>
          <w:sz w:val="28"/>
          <w:szCs w:val="28"/>
        </w:rPr>
        <w:t>вительства Российской Федерации</w:t>
      </w:r>
      <w:r w:rsidR="002838B9" w:rsidRPr="002838B9">
        <w:rPr>
          <w:sz w:val="28"/>
          <w:szCs w:val="28"/>
        </w:rPr>
        <w:br/>
      </w:r>
      <w:r w:rsidR="00D6320E" w:rsidRPr="002838B9">
        <w:rPr>
          <w:sz w:val="28"/>
          <w:szCs w:val="28"/>
        </w:rPr>
        <w:t>от 8 июня 2011 г. № 451 «Об</w:t>
      </w:r>
      <w:r w:rsidR="002838B9" w:rsidRPr="002838B9">
        <w:rPr>
          <w:sz w:val="28"/>
          <w:szCs w:val="28"/>
        </w:rPr>
        <w:t xml:space="preserve"> инфраструктуре, обеспечивающей</w:t>
      </w:r>
      <w:r w:rsidR="002838B9" w:rsidRPr="002838B9">
        <w:rPr>
          <w:sz w:val="28"/>
          <w:szCs w:val="28"/>
        </w:rPr>
        <w:br/>
      </w:r>
      <w:r w:rsidR="00D6320E" w:rsidRPr="002838B9">
        <w:rPr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</w:t>
      </w:r>
      <w:r w:rsidR="002838B9" w:rsidRPr="002838B9">
        <w:rPr>
          <w:sz w:val="28"/>
          <w:szCs w:val="28"/>
        </w:rPr>
        <w:t>рственных и муниципальных услуг</w:t>
      </w:r>
      <w:r w:rsidR="002838B9" w:rsidRPr="002838B9">
        <w:rPr>
          <w:sz w:val="28"/>
          <w:szCs w:val="28"/>
        </w:rPr>
        <w:br/>
      </w:r>
      <w:r w:rsidR="00D6320E" w:rsidRPr="002838B9">
        <w:rPr>
          <w:sz w:val="28"/>
          <w:szCs w:val="28"/>
        </w:rPr>
        <w:lastRenderedPageBreak/>
        <w:t>и исполнения государственных и муниципальных функций в электронной форме»</w:t>
      </w:r>
      <w:r w:rsidR="00952E39" w:rsidRPr="002838B9">
        <w:rPr>
          <w:sz w:val="28"/>
          <w:szCs w:val="28"/>
        </w:rPr>
        <w:t xml:space="preserve"> (далее - постановление Правительства Российс</w:t>
      </w:r>
      <w:r w:rsidR="002838B9" w:rsidRPr="002838B9">
        <w:rPr>
          <w:sz w:val="28"/>
          <w:szCs w:val="28"/>
        </w:rPr>
        <w:t>кой Федерации от 8 июня 2011 г.</w:t>
      </w:r>
      <w:r w:rsidR="002838B9" w:rsidRPr="002838B9">
        <w:rPr>
          <w:sz w:val="28"/>
          <w:szCs w:val="28"/>
        </w:rPr>
        <w:br/>
      </w:r>
      <w:r w:rsidR="00952E39" w:rsidRPr="002838B9">
        <w:rPr>
          <w:sz w:val="28"/>
          <w:szCs w:val="28"/>
        </w:rPr>
        <w:t>№ 451)</w:t>
      </w:r>
      <w:r w:rsidR="009D0E6D" w:rsidRPr="002838B9">
        <w:rPr>
          <w:sz w:val="28"/>
          <w:szCs w:val="28"/>
        </w:rPr>
        <w:t>.</w:t>
      </w:r>
    </w:p>
    <w:p w14:paraId="38EC7D15" w14:textId="6A7DB1A5" w:rsidR="00EB29F8" w:rsidRPr="002838B9" w:rsidRDefault="00031D01" w:rsidP="00031D01">
      <w:pPr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3. </w:t>
      </w:r>
      <w:r w:rsidR="007C77FF" w:rsidRPr="002838B9">
        <w:rPr>
          <w:sz w:val="28"/>
          <w:szCs w:val="28"/>
        </w:rPr>
        <w:t xml:space="preserve">Целью эксперимента является обеспечение качества и связанности данных, содержащихся в государственных информационных </w:t>
      </w:r>
      <w:r w:rsidR="00051761" w:rsidRPr="002838B9">
        <w:rPr>
          <w:sz w:val="28"/>
          <w:szCs w:val="28"/>
        </w:rPr>
        <w:t>системах</w:t>
      </w:r>
      <w:r w:rsidR="002241B2" w:rsidRPr="002838B9">
        <w:rPr>
          <w:sz w:val="28"/>
          <w:szCs w:val="28"/>
        </w:rPr>
        <w:t xml:space="preserve"> </w:t>
      </w:r>
      <w:r w:rsidR="00B24438" w:rsidRPr="002838B9">
        <w:rPr>
          <w:sz w:val="28"/>
          <w:szCs w:val="28"/>
        </w:rPr>
        <w:t xml:space="preserve">и ресурсах, </w:t>
      </w:r>
      <w:r w:rsidR="002241B2" w:rsidRPr="002838B9">
        <w:rPr>
          <w:sz w:val="28"/>
          <w:szCs w:val="28"/>
        </w:rPr>
        <w:t>иных информационных системах</w:t>
      </w:r>
      <w:r w:rsidR="00EB29F8" w:rsidRPr="002838B9">
        <w:rPr>
          <w:sz w:val="28"/>
          <w:szCs w:val="28"/>
        </w:rPr>
        <w:t xml:space="preserve"> в сфере образования</w:t>
      </w:r>
      <w:r w:rsidR="007C77FF" w:rsidRPr="002838B9">
        <w:rPr>
          <w:sz w:val="28"/>
          <w:szCs w:val="28"/>
        </w:rPr>
        <w:t xml:space="preserve">, </w:t>
      </w:r>
      <w:r w:rsidR="002838B9" w:rsidRPr="002838B9">
        <w:rPr>
          <w:sz w:val="28"/>
          <w:szCs w:val="28"/>
        </w:rPr>
        <w:t>задействованных в эксперименте,</w:t>
      </w:r>
      <w:r w:rsidR="002838B9" w:rsidRPr="002838B9">
        <w:rPr>
          <w:sz w:val="28"/>
          <w:szCs w:val="28"/>
        </w:rPr>
        <w:br/>
      </w:r>
      <w:r w:rsidR="007C77FF" w:rsidRPr="002838B9">
        <w:rPr>
          <w:sz w:val="28"/>
          <w:szCs w:val="28"/>
        </w:rPr>
        <w:t>в объеме, определенном для эксперимента</w:t>
      </w:r>
      <w:r w:rsidR="00F14324" w:rsidRPr="002838B9">
        <w:rPr>
          <w:sz w:val="28"/>
          <w:szCs w:val="28"/>
        </w:rPr>
        <w:t>.</w:t>
      </w:r>
    </w:p>
    <w:p w14:paraId="63875549" w14:textId="77777777" w:rsidR="007C77FF" w:rsidRPr="002838B9" w:rsidRDefault="002E57A1" w:rsidP="00031D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>4</w:t>
      </w:r>
      <w:r w:rsidR="007C77FF" w:rsidRPr="002838B9">
        <w:rPr>
          <w:rFonts w:ascii="Times New Roman" w:hAnsi="Times New Roman" w:cs="Times New Roman"/>
          <w:sz w:val="28"/>
          <w:szCs w:val="28"/>
        </w:rPr>
        <w:t>. Задачами эксперимента являются:</w:t>
      </w:r>
    </w:p>
    <w:p w14:paraId="59DFB65F" w14:textId="77777777" w:rsidR="00FB2FA2" w:rsidRPr="002838B9" w:rsidRDefault="007C77FF" w:rsidP="00F143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2838B9">
        <w:rPr>
          <w:rFonts w:ascii="Times New Roman" w:hAnsi="Times New Roman" w:cs="Times New Roman"/>
          <w:sz w:val="28"/>
          <w:szCs w:val="28"/>
        </w:rPr>
        <w:t xml:space="preserve">а) </w:t>
      </w:r>
      <w:r w:rsidR="00FB2FA2" w:rsidRPr="002838B9">
        <w:rPr>
          <w:rFonts w:ascii="Times New Roman" w:hAnsi="Times New Roman" w:cs="Times New Roman"/>
          <w:sz w:val="28"/>
          <w:szCs w:val="28"/>
        </w:rPr>
        <w:t>проектирование, разработка и ввод в эксплуатацию платформы ЦОС</w:t>
      </w:r>
      <w:r w:rsidR="002241B2" w:rsidRPr="002838B9">
        <w:rPr>
          <w:rFonts w:ascii="Times New Roman" w:hAnsi="Times New Roman" w:cs="Times New Roman"/>
          <w:sz w:val="28"/>
          <w:szCs w:val="28"/>
        </w:rPr>
        <w:t>, апробация сервисов платформы ЦОС</w:t>
      </w:r>
      <w:r w:rsidR="00FB2FA2" w:rsidRPr="002838B9">
        <w:rPr>
          <w:rFonts w:ascii="Times New Roman" w:hAnsi="Times New Roman" w:cs="Times New Roman"/>
          <w:sz w:val="28"/>
          <w:szCs w:val="28"/>
        </w:rPr>
        <w:t>;</w:t>
      </w:r>
    </w:p>
    <w:p w14:paraId="76644714" w14:textId="77777777" w:rsidR="00E65F5B" w:rsidRPr="002838B9" w:rsidRDefault="007C77FF" w:rsidP="00106C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2838B9">
        <w:rPr>
          <w:rFonts w:ascii="Times New Roman" w:hAnsi="Times New Roman" w:cs="Times New Roman"/>
          <w:sz w:val="28"/>
          <w:szCs w:val="28"/>
        </w:rPr>
        <w:t xml:space="preserve">б) </w:t>
      </w:r>
      <w:r w:rsidR="00FB2FA2" w:rsidRPr="002838B9">
        <w:rPr>
          <w:rFonts w:ascii="Times New Roman" w:hAnsi="Times New Roman" w:cs="Times New Roman"/>
          <w:sz w:val="28"/>
          <w:szCs w:val="28"/>
        </w:rPr>
        <w:t>разработка инфраструктуры цифрового профиля</w:t>
      </w:r>
      <w:r w:rsidR="006A7893" w:rsidRPr="002838B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A7893" w:rsidRPr="002838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A7893" w:rsidRPr="002838B9">
        <w:rPr>
          <w:rFonts w:ascii="Times New Roman" w:hAnsi="Times New Roman" w:cs="Times New Roman"/>
          <w:sz w:val="28"/>
          <w:szCs w:val="28"/>
        </w:rPr>
        <w:t xml:space="preserve"> платформы ЦОС</w:t>
      </w:r>
      <w:r w:rsidR="00CF1F49" w:rsidRPr="002838B9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Par70"/>
      <w:bookmarkStart w:id="4" w:name="Par71"/>
      <w:bookmarkStart w:id="5" w:name="Par72"/>
      <w:bookmarkEnd w:id="3"/>
      <w:bookmarkEnd w:id="4"/>
      <w:bookmarkEnd w:id="5"/>
      <w:r w:rsidR="00FB2FA2" w:rsidRPr="002838B9"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="00CF1F49" w:rsidRPr="002838B9">
        <w:rPr>
          <w:rFonts w:ascii="Times New Roman" w:hAnsi="Times New Roman" w:cs="Times New Roman"/>
          <w:sz w:val="28"/>
          <w:szCs w:val="28"/>
        </w:rPr>
        <w:t xml:space="preserve">его </w:t>
      </w:r>
      <w:r w:rsidR="00FB2FA2" w:rsidRPr="002838B9">
        <w:rPr>
          <w:rFonts w:ascii="Times New Roman" w:hAnsi="Times New Roman" w:cs="Times New Roman"/>
          <w:sz w:val="28"/>
          <w:szCs w:val="28"/>
        </w:rPr>
        <w:t>функциональных возможностей</w:t>
      </w:r>
      <w:r w:rsidR="00E65F5B" w:rsidRPr="002838B9">
        <w:rPr>
          <w:rFonts w:ascii="Times New Roman" w:hAnsi="Times New Roman" w:cs="Times New Roman"/>
          <w:sz w:val="28"/>
          <w:szCs w:val="28"/>
        </w:rPr>
        <w:t>:</w:t>
      </w:r>
    </w:p>
    <w:p w14:paraId="0007D20A" w14:textId="51D8F560" w:rsidR="00E65F5B" w:rsidRPr="002838B9" w:rsidRDefault="00E65F5B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автоматизированное предоставление </w:t>
      </w:r>
      <w:r w:rsidR="006D7405" w:rsidRPr="002838B9">
        <w:rPr>
          <w:rFonts w:ascii="Times New Roman" w:hAnsi="Times New Roman" w:cs="Times New Roman"/>
          <w:sz w:val="28"/>
          <w:szCs w:val="28"/>
        </w:rPr>
        <w:t>участникам ЦОС</w:t>
      </w:r>
      <w:r w:rsidRPr="002838B9">
        <w:rPr>
          <w:rFonts w:ascii="Times New Roman" w:hAnsi="Times New Roman" w:cs="Times New Roman"/>
          <w:sz w:val="28"/>
          <w:szCs w:val="28"/>
        </w:rPr>
        <w:t xml:space="preserve"> по его запросу необходимых сведений о нем, обмен которыми осуществляется между государственными органами и о</w:t>
      </w:r>
      <w:r w:rsidR="002838B9" w:rsidRPr="002838B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Pr="002838B9">
        <w:rPr>
          <w:rFonts w:ascii="Times New Roman" w:hAnsi="Times New Roman" w:cs="Times New Roman"/>
          <w:sz w:val="28"/>
          <w:szCs w:val="28"/>
        </w:rPr>
        <w:t>с использованием реализованных запросов в рамках единой системы межведомственного электронного взаимодействия;</w:t>
      </w:r>
    </w:p>
    <w:p w14:paraId="47118234" w14:textId="77777777" w:rsidR="00E65F5B" w:rsidRPr="002838B9" w:rsidRDefault="00E65F5B" w:rsidP="000A2B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D7405" w:rsidRPr="002838B9">
        <w:rPr>
          <w:rFonts w:ascii="Times New Roman" w:hAnsi="Times New Roman" w:cs="Times New Roman"/>
          <w:sz w:val="28"/>
          <w:szCs w:val="28"/>
        </w:rPr>
        <w:t xml:space="preserve">участникам ЦОС </w:t>
      </w:r>
      <w:r w:rsidRPr="002838B9">
        <w:rPr>
          <w:rFonts w:ascii="Times New Roman" w:hAnsi="Times New Roman" w:cs="Times New Roman"/>
          <w:sz w:val="28"/>
          <w:szCs w:val="28"/>
        </w:rPr>
        <w:t>заявки на корректировку необходимых сведений о нем в случае их недостоверности и (или) неточности;</w:t>
      </w:r>
    </w:p>
    <w:p w14:paraId="05BCE40E" w14:textId="35AAE670" w:rsidR="00E65F5B" w:rsidRPr="002838B9" w:rsidRDefault="00E65F5B" w:rsidP="00412D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838B9">
        <w:rPr>
          <w:sz w:val="28"/>
          <w:szCs w:val="28"/>
        </w:rPr>
        <w:t>сохранение обучающимся</w:t>
      </w:r>
      <w:r w:rsidR="000A5CB8" w:rsidRPr="002838B9">
        <w:rPr>
          <w:sz w:val="28"/>
          <w:szCs w:val="28"/>
        </w:rPr>
        <w:t xml:space="preserve">, достигшим 14 лет самостоятельно, </w:t>
      </w:r>
      <w:r w:rsidR="00412D5A" w:rsidRPr="002838B9">
        <w:rPr>
          <w:sz w:val="28"/>
          <w:szCs w:val="28"/>
        </w:rPr>
        <w:t>родителем</w:t>
      </w:r>
      <w:r w:rsidRPr="002838B9">
        <w:rPr>
          <w:sz w:val="28"/>
          <w:szCs w:val="28"/>
        </w:rPr>
        <w:t xml:space="preserve"> </w:t>
      </w:r>
      <w:r w:rsidR="000A5CB8" w:rsidRPr="002838B9">
        <w:rPr>
          <w:sz w:val="28"/>
          <w:szCs w:val="28"/>
        </w:rPr>
        <w:t>(</w:t>
      </w:r>
      <w:r w:rsidRPr="002838B9">
        <w:rPr>
          <w:sz w:val="28"/>
          <w:szCs w:val="28"/>
        </w:rPr>
        <w:t>законным представителем)</w:t>
      </w:r>
      <w:r w:rsidR="000A5CB8" w:rsidRPr="002838B9">
        <w:rPr>
          <w:sz w:val="28"/>
          <w:szCs w:val="28"/>
        </w:rPr>
        <w:t xml:space="preserve"> обу</w:t>
      </w:r>
      <w:r w:rsidR="002838B9" w:rsidRPr="002838B9">
        <w:rPr>
          <w:sz w:val="28"/>
          <w:szCs w:val="28"/>
        </w:rPr>
        <w:t>чающегося, не достигшего 14 лет</w:t>
      </w:r>
      <w:r w:rsidR="002838B9" w:rsidRPr="002838B9">
        <w:rPr>
          <w:sz w:val="28"/>
          <w:szCs w:val="28"/>
        </w:rPr>
        <w:br/>
      </w:r>
      <w:r w:rsidR="000A5CB8" w:rsidRPr="002838B9">
        <w:rPr>
          <w:sz w:val="28"/>
          <w:szCs w:val="28"/>
        </w:rPr>
        <w:t>(далее – обучающиеся, родители (законные представители),</w:t>
      </w:r>
      <w:r w:rsidRPr="002838B9">
        <w:rPr>
          <w:sz w:val="28"/>
          <w:szCs w:val="28"/>
        </w:rPr>
        <w:t xml:space="preserve"> необходимых сведений о нем в </w:t>
      </w:r>
      <w:r w:rsidR="00412D5A" w:rsidRPr="002838B9">
        <w:rPr>
          <w:sz w:val="28"/>
          <w:szCs w:val="28"/>
        </w:rPr>
        <w:t>федеральной государственной информационной</w:t>
      </w:r>
      <w:r w:rsidR="00AE2294" w:rsidRPr="002838B9">
        <w:rPr>
          <w:sz w:val="28"/>
          <w:szCs w:val="28"/>
        </w:rPr>
        <w:t xml:space="preserve"> систем</w:t>
      </w:r>
      <w:r w:rsidR="00412D5A" w:rsidRPr="002838B9">
        <w:rPr>
          <w:sz w:val="28"/>
          <w:szCs w:val="28"/>
        </w:rPr>
        <w:t>е</w:t>
      </w:r>
      <w:r w:rsidR="00AE2294" w:rsidRPr="002838B9">
        <w:rPr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="002838B9" w:rsidRPr="002838B9">
        <w:rPr>
          <w:sz w:val="28"/>
          <w:szCs w:val="28"/>
        </w:rPr>
        <w:t>рственных и муниципальных услуг</w:t>
      </w:r>
      <w:r w:rsidR="002838B9" w:rsidRPr="002838B9">
        <w:rPr>
          <w:sz w:val="28"/>
          <w:szCs w:val="28"/>
        </w:rPr>
        <w:br/>
      </w:r>
      <w:r w:rsidR="00AE2294" w:rsidRPr="002838B9">
        <w:rPr>
          <w:sz w:val="28"/>
          <w:szCs w:val="28"/>
        </w:rPr>
        <w:t>в электронной форме»</w:t>
      </w:r>
      <w:r w:rsidR="00D40549" w:rsidRPr="002838B9">
        <w:rPr>
          <w:sz w:val="28"/>
          <w:szCs w:val="28"/>
        </w:rPr>
        <w:t xml:space="preserve"> (далее - единая система идентификации и аутентификации)</w:t>
      </w:r>
      <w:r w:rsidRPr="002838B9">
        <w:rPr>
          <w:sz w:val="28"/>
          <w:szCs w:val="28"/>
        </w:rPr>
        <w:t>;</w:t>
      </w:r>
      <w:proofErr w:type="gramEnd"/>
    </w:p>
    <w:p w14:paraId="3A85A210" w14:textId="78572369" w:rsidR="00E65F5B" w:rsidRPr="002838B9" w:rsidRDefault="006D7405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отображение одновременно </w:t>
      </w:r>
      <w:r w:rsidR="00E65F5B" w:rsidRPr="002838B9">
        <w:rPr>
          <w:rFonts w:ascii="Times New Roman" w:hAnsi="Times New Roman" w:cs="Times New Roman"/>
          <w:sz w:val="28"/>
          <w:szCs w:val="28"/>
        </w:rPr>
        <w:t>цифрового профиля обучающегося с цифровым профилем родителя (законного представителя);</w:t>
      </w:r>
    </w:p>
    <w:p w14:paraId="33A70366" w14:textId="15DD9990" w:rsidR="00E65F5B" w:rsidRPr="002838B9" w:rsidRDefault="007B07E9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B9">
        <w:rPr>
          <w:rFonts w:ascii="Times New Roman" w:hAnsi="Times New Roman" w:cs="Times New Roman"/>
          <w:sz w:val="28"/>
          <w:szCs w:val="28"/>
        </w:rPr>
        <w:t>обеспечение</w:t>
      </w:r>
      <w:r w:rsidR="00E65F5B" w:rsidRPr="002838B9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412D5A" w:rsidRPr="002838B9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 w:rsidR="00412D5A" w:rsidRPr="002838B9">
        <w:rPr>
          <w:rFonts w:ascii="Times New Roman" w:hAnsi="Times New Roman" w:cs="Times New Roman"/>
          <w:sz w:val="28"/>
          <w:szCs w:val="28"/>
        </w:rPr>
        <w:lastRenderedPageBreak/>
        <w:t>деятельность по реализации основных общеобразовательных программ, образовательных программ среднего профессионального образования</w:t>
      </w:r>
      <w:r w:rsidR="00412D5A" w:rsidRPr="002838B9" w:rsidDel="006D65E4">
        <w:rPr>
          <w:rFonts w:ascii="Times New Roman" w:hAnsi="Times New Roman" w:cs="Times New Roman"/>
          <w:sz w:val="28"/>
          <w:szCs w:val="28"/>
        </w:rPr>
        <w:t xml:space="preserve"> </w:t>
      </w:r>
      <w:r w:rsidR="00412D5A" w:rsidRPr="002838B9">
        <w:rPr>
          <w:rFonts w:ascii="Times New Roman" w:hAnsi="Times New Roman" w:cs="Times New Roman"/>
          <w:sz w:val="28"/>
          <w:szCs w:val="28"/>
        </w:rPr>
        <w:t xml:space="preserve">на территории субъектов Российской Федерации, </w:t>
      </w:r>
      <w:r w:rsidRPr="002838B9">
        <w:rPr>
          <w:rFonts w:ascii="Times New Roman" w:hAnsi="Times New Roman" w:cs="Times New Roman"/>
          <w:sz w:val="28"/>
          <w:szCs w:val="28"/>
        </w:rPr>
        <w:t>в</w:t>
      </w:r>
      <w:r w:rsidR="00412D5A" w:rsidRPr="002838B9">
        <w:rPr>
          <w:rFonts w:ascii="Times New Roman" w:hAnsi="Times New Roman" w:cs="Times New Roman"/>
          <w:sz w:val="28"/>
          <w:szCs w:val="28"/>
        </w:rPr>
        <w:t xml:space="preserve"> которых проводится эксперимент</w:t>
      </w:r>
      <w:r w:rsidR="00412D5A" w:rsidRPr="002838B9">
        <w:rPr>
          <w:sz w:val="28"/>
          <w:szCs w:val="28"/>
        </w:rPr>
        <w:t xml:space="preserve"> </w:t>
      </w:r>
      <w:r w:rsidRPr="002838B9">
        <w:rPr>
          <w:sz w:val="28"/>
          <w:szCs w:val="28"/>
        </w:rPr>
        <w:br/>
      </w:r>
      <w:r w:rsidR="00412D5A" w:rsidRPr="002838B9">
        <w:rPr>
          <w:rFonts w:ascii="Times New Roman" w:hAnsi="Times New Roman" w:cs="Times New Roman"/>
          <w:sz w:val="28"/>
          <w:szCs w:val="28"/>
        </w:rPr>
        <w:t>(к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деятельность) (далее  – организации)</w:t>
      </w:r>
      <w:r w:rsidR="00412D5A" w:rsidRPr="002838B9">
        <w:rPr>
          <w:sz w:val="28"/>
          <w:szCs w:val="28"/>
        </w:rPr>
        <w:t xml:space="preserve"> </w:t>
      </w:r>
      <w:r w:rsidR="00E65F5B" w:rsidRPr="002838B9">
        <w:rPr>
          <w:rFonts w:ascii="Times New Roman" w:hAnsi="Times New Roman" w:cs="Times New Roman"/>
          <w:sz w:val="28"/>
          <w:szCs w:val="28"/>
        </w:rPr>
        <w:t>к персональным данным обучающихся, содержащихся в информационных системах и ресурсах в сфере образования</w:t>
      </w:r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="00AE2294" w:rsidRPr="002838B9">
        <w:rPr>
          <w:rFonts w:ascii="Times New Roman" w:hAnsi="Times New Roman" w:cs="Times New Roman"/>
          <w:sz w:val="28"/>
          <w:szCs w:val="28"/>
        </w:rPr>
        <w:t>(далее – информационные системы)</w:t>
      </w:r>
      <w:r w:rsidR="00E65F5B" w:rsidRPr="002838B9">
        <w:rPr>
          <w:rFonts w:ascii="Times New Roman" w:hAnsi="Times New Roman" w:cs="Times New Roman"/>
          <w:sz w:val="28"/>
          <w:szCs w:val="28"/>
        </w:rPr>
        <w:t>, по инициативе или с согласия</w:t>
      </w:r>
      <w:r w:rsidR="002838B9" w:rsidRPr="002838B9">
        <w:rPr>
          <w:rFonts w:ascii="Times New Roman" w:hAnsi="Times New Roman" w:cs="Times New Roman"/>
          <w:sz w:val="28"/>
          <w:szCs w:val="28"/>
        </w:rPr>
        <w:t>, полученного</w:t>
      </w:r>
      <w:proofErr w:type="gramEnd"/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="000A5CB8" w:rsidRPr="002838B9">
        <w:rPr>
          <w:rFonts w:ascii="Times New Roman" w:hAnsi="Times New Roman" w:cs="Times New Roman"/>
          <w:sz w:val="28"/>
          <w:szCs w:val="28"/>
        </w:rPr>
        <w:t xml:space="preserve">в автоматическом </w:t>
      </w:r>
      <w:proofErr w:type="gramStart"/>
      <w:r w:rsidR="000A5CB8" w:rsidRPr="002838B9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0A5CB8" w:rsidRPr="002838B9">
        <w:rPr>
          <w:rFonts w:ascii="Times New Roman" w:hAnsi="Times New Roman" w:cs="Times New Roman"/>
          <w:sz w:val="28"/>
          <w:szCs w:val="28"/>
        </w:rPr>
        <w:t xml:space="preserve">, </w:t>
      </w:r>
      <w:r w:rsidR="00E65F5B" w:rsidRPr="002838B9">
        <w:rPr>
          <w:rFonts w:ascii="Times New Roman" w:hAnsi="Times New Roman" w:cs="Times New Roman"/>
          <w:sz w:val="28"/>
          <w:szCs w:val="28"/>
        </w:rPr>
        <w:t>указанных обучающихся</w:t>
      </w:r>
      <w:r w:rsidR="000A5CB8" w:rsidRPr="002838B9">
        <w:rPr>
          <w:rFonts w:ascii="Times New Roman" w:hAnsi="Times New Roman" w:cs="Times New Roman"/>
          <w:sz w:val="28"/>
          <w:szCs w:val="28"/>
        </w:rPr>
        <w:t xml:space="preserve">, </w:t>
      </w:r>
      <w:r w:rsidR="00E65F5B" w:rsidRPr="002838B9">
        <w:rPr>
          <w:rFonts w:ascii="Times New Roman" w:hAnsi="Times New Roman" w:cs="Times New Roman"/>
          <w:sz w:val="28"/>
          <w:szCs w:val="28"/>
        </w:rPr>
        <w:t>родителей</w:t>
      </w:r>
      <w:r w:rsidR="000A5CB8" w:rsidRPr="002838B9">
        <w:rPr>
          <w:rFonts w:ascii="Times New Roman" w:hAnsi="Times New Roman" w:cs="Times New Roman"/>
          <w:sz w:val="28"/>
          <w:szCs w:val="28"/>
        </w:rPr>
        <w:t xml:space="preserve"> (</w:t>
      </w:r>
      <w:r w:rsidR="00E65F5B" w:rsidRPr="002838B9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14:paraId="293A33C0" w14:textId="3954DADD" w:rsidR="00E65F5B" w:rsidRPr="002838B9" w:rsidRDefault="00E65F5B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использование необходимых сведений об </w:t>
      </w:r>
      <w:r w:rsidR="002838B9" w:rsidRPr="002838B9">
        <w:rPr>
          <w:rFonts w:ascii="Times New Roman" w:hAnsi="Times New Roman" w:cs="Times New Roman"/>
          <w:sz w:val="28"/>
          <w:szCs w:val="28"/>
        </w:rPr>
        <w:t>обучающихся, содержащихся</w:t>
      </w:r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Pr="002838B9">
        <w:rPr>
          <w:rFonts w:ascii="Times New Roman" w:hAnsi="Times New Roman" w:cs="Times New Roman"/>
          <w:sz w:val="28"/>
          <w:szCs w:val="28"/>
        </w:rPr>
        <w:t>в информационных системах, для заполнения заявлений о предоставлении государственных и муниципальных услуг и приобретения контента;</w:t>
      </w:r>
    </w:p>
    <w:p w14:paraId="38E02278" w14:textId="18E444CE" w:rsidR="00E65F5B" w:rsidRPr="002838B9" w:rsidRDefault="00E65F5B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>автоматизированное обновление сохраненных н</w:t>
      </w:r>
      <w:r w:rsidR="00412D5A" w:rsidRPr="002838B9">
        <w:rPr>
          <w:rFonts w:ascii="Times New Roman" w:hAnsi="Times New Roman" w:cs="Times New Roman"/>
          <w:sz w:val="28"/>
          <w:szCs w:val="28"/>
        </w:rPr>
        <w:t>еобходимых сведений</w:t>
      </w:r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="00412D5A" w:rsidRPr="002838B9">
        <w:rPr>
          <w:rFonts w:ascii="Times New Roman" w:hAnsi="Times New Roman" w:cs="Times New Roman"/>
          <w:sz w:val="28"/>
          <w:szCs w:val="28"/>
        </w:rPr>
        <w:t>об обучающих</w:t>
      </w:r>
      <w:r w:rsidRPr="002838B9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gramStart"/>
      <w:r w:rsidRPr="002838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838B9">
        <w:rPr>
          <w:rFonts w:ascii="Times New Roman" w:hAnsi="Times New Roman" w:cs="Times New Roman"/>
          <w:sz w:val="28"/>
          <w:szCs w:val="28"/>
        </w:rPr>
        <w:t xml:space="preserve"> внесения в них изменений при технической готовности соответствующих информационных систем;</w:t>
      </w:r>
    </w:p>
    <w:p w14:paraId="099727A5" w14:textId="712299D0" w:rsidR="00E65F5B" w:rsidRPr="002838B9" w:rsidRDefault="00412D5A" w:rsidP="00E65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E65F5B" w:rsidRPr="002838B9">
        <w:rPr>
          <w:rFonts w:ascii="Times New Roman" w:hAnsi="Times New Roman" w:cs="Times New Roman"/>
          <w:sz w:val="28"/>
          <w:szCs w:val="28"/>
        </w:rPr>
        <w:t>управление</w:t>
      </w:r>
      <w:r w:rsidRPr="002838B9">
        <w:rPr>
          <w:rFonts w:ascii="Times New Roman" w:hAnsi="Times New Roman" w:cs="Times New Roman"/>
          <w:sz w:val="28"/>
          <w:szCs w:val="28"/>
        </w:rPr>
        <w:t xml:space="preserve"> </w:t>
      </w:r>
      <w:r w:rsidR="00E65F5B" w:rsidRPr="002838B9">
        <w:rPr>
          <w:rFonts w:ascii="Times New Roman" w:hAnsi="Times New Roman" w:cs="Times New Roman"/>
          <w:sz w:val="28"/>
          <w:szCs w:val="28"/>
        </w:rPr>
        <w:t>обучающим</w:t>
      </w:r>
      <w:r w:rsidR="00101146" w:rsidRPr="002838B9">
        <w:rPr>
          <w:rFonts w:ascii="Times New Roman" w:hAnsi="Times New Roman" w:cs="Times New Roman"/>
          <w:sz w:val="28"/>
          <w:szCs w:val="28"/>
        </w:rPr>
        <w:t>и</w:t>
      </w:r>
      <w:r w:rsidR="00993911" w:rsidRPr="002838B9">
        <w:rPr>
          <w:rFonts w:ascii="Times New Roman" w:hAnsi="Times New Roman" w:cs="Times New Roman"/>
          <w:sz w:val="28"/>
          <w:szCs w:val="28"/>
        </w:rPr>
        <w:t xml:space="preserve">ся, </w:t>
      </w:r>
      <w:r w:rsidR="00D476EB" w:rsidRPr="002838B9">
        <w:rPr>
          <w:rFonts w:ascii="Times New Roman" w:hAnsi="Times New Roman" w:cs="Times New Roman"/>
          <w:sz w:val="28"/>
          <w:szCs w:val="28"/>
        </w:rPr>
        <w:t>родителями</w:t>
      </w:r>
      <w:r w:rsidR="00993911" w:rsidRPr="002838B9">
        <w:rPr>
          <w:rFonts w:ascii="Times New Roman" w:hAnsi="Times New Roman" w:cs="Times New Roman"/>
          <w:sz w:val="28"/>
          <w:szCs w:val="28"/>
        </w:rPr>
        <w:t xml:space="preserve"> (</w:t>
      </w:r>
      <w:r w:rsidR="00E65F5B" w:rsidRPr="002838B9">
        <w:rPr>
          <w:rFonts w:ascii="Times New Roman" w:hAnsi="Times New Roman" w:cs="Times New Roman"/>
          <w:sz w:val="28"/>
          <w:szCs w:val="28"/>
        </w:rPr>
        <w:t>законным</w:t>
      </w:r>
      <w:r w:rsidR="00D476EB" w:rsidRPr="002838B9">
        <w:rPr>
          <w:rFonts w:ascii="Times New Roman" w:hAnsi="Times New Roman" w:cs="Times New Roman"/>
          <w:sz w:val="28"/>
          <w:szCs w:val="28"/>
        </w:rPr>
        <w:t>и представителями</w:t>
      </w:r>
      <w:r w:rsidR="00E65F5B" w:rsidRPr="002838B9">
        <w:rPr>
          <w:rFonts w:ascii="Times New Roman" w:hAnsi="Times New Roman" w:cs="Times New Roman"/>
          <w:sz w:val="28"/>
          <w:szCs w:val="28"/>
        </w:rPr>
        <w:t>) досту</w:t>
      </w:r>
      <w:r w:rsidR="00436967" w:rsidRPr="002838B9">
        <w:rPr>
          <w:rFonts w:ascii="Times New Roman" w:hAnsi="Times New Roman" w:cs="Times New Roman"/>
          <w:sz w:val="28"/>
          <w:szCs w:val="28"/>
        </w:rPr>
        <w:t>пом</w:t>
      </w:r>
      <w:r w:rsidR="00E65F5B" w:rsidRPr="002838B9">
        <w:rPr>
          <w:rFonts w:ascii="Times New Roman" w:hAnsi="Times New Roman" w:cs="Times New Roman"/>
          <w:sz w:val="28"/>
          <w:szCs w:val="28"/>
        </w:rPr>
        <w:t xml:space="preserve"> организаций к н</w:t>
      </w:r>
      <w:r w:rsidR="002838B9" w:rsidRPr="002838B9">
        <w:rPr>
          <w:rFonts w:ascii="Times New Roman" w:hAnsi="Times New Roman" w:cs="Times New Roman"/>
          <w:sz w:val="28"/>
          <w:szCs w:val="28"/>
        </w:rPr>
        <w:t>еобходимым сведениям</w:t>
      </w:r>
      <w:r w:rsidR="002838B9" w:rsidRPr="002838B9">
        <w:rPr>
          <w:rFonts w:ascii="Times New Roman" w:hAnsi="Times New Roman" w:cs="Times New Roman"/>
          <w:sz w:val="28"/>
          <w:szCs w:val="28"/>
        </w:rPr>
        <w:br/>
      </w:r>
      <w:r w:rsidR="00E65F5B" w:rsidRPr="002838B9">
        <w:rPr>
          <w:rFonts w:ascii="Times New Roman" w:hAnsi="Times New Roman" w:cs="Times New Roman"/>
          <w:sz w:val="28"/>
          <w:szCs w:val="28"/>
        </w:rPr>
        <w:t>о</w:t>
      </w:r>
      <w:r w:rsidR="002B5F3B" w:rsidRPr="002838B9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2B5F3B" w:rsidRPr="002838B9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E65F5B" w:rsidRPr="002838B9">
        <w:rPr>
          <w:rFonts w:ascii="Times New Roman" w:hAnsi="Times New Roman" w:cs="Times New Roman"/>
          <w:sz w:val="28"/>
          <w:szCs w:val="28"/>
        </w:rPr>
        <w:t>, содержащимся в информационных системах;</w:t>
      </w:r>
    </w:p>
    <w:p w14:paraId="06D89473" w14:textId="0B447895" w:rsidR="002241B2" w:rsidRPr="002838B9" w:rsidRDefault="00265AE5" w:rsidP="00A8459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>в</w:t>
      </w:r>
      <w:r w:rsidR="007C77FF" w:rsidRPr="002838B9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ar87"/>
      <w:bookmarkStart w:id="7" w:name="Par88"/>
      <w:bookmarkStart w:id="8" w:name="Par93"/>
      <w:bookmarkEnd w:id="6"/>
      <w:bookmarkEnd w:id="7"/>
      <w:bookmarkEnd w:id="8"/>
      <w:r w:rsidR="002241B2" w:rsidRPr="00283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предложений по внесению изменений в законодательство Российской Федерации, регламентирующее функционирование </w:t>
      </w:r>
      <w:r w:rsidR="00F0444A" w:rsidRPr="002838B9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 ЦОС</w:t>
      </w:r>
      <w:r w:rsidR="002838B9" w:rsidRPr="002838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E2294" w:rsidRPr="00283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241B2" w:rsidRPr="002838B9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9E4F84" w:rsidRPr="002838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C3B966" w14:textId="77777777" w:rsidR="000A02B0" w:rsidRPr="002838B9" w:rsidRDefault="00680C5C" w:rsidP="0006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5. </w:t>
      </w:r>
      <w:r w:rsidR="000A02B0" w:rsidRPr="002838B9">
        <w:rPr>
          <w:rFonts w:ascii="Times New Roman" w:hAnsi="Times New Roman" w:cs="Times New Roman"/>
          <w:sz w:val="28"/>
          <w:szCs w:val="28"/>
        </w:rPr>
        <w:t>Участниками</w:t>
      </w:r>
      <w:r w:rsidR="008F0954" w:rsidRPr="002838B9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753A47" w:rsidRPr="002838B9">
        <w:rPr>
          <w:rFonts w:ascii="Times New Roman" w:hAnsi="Times New Roman" w:cs="Times New Roman"/>
          <w:sz w:val="28"/>
          <w:szCs w:val="28"/>
        </w:rPr>
        <w:t xml:space="preserve"> </w:t>
      </w:r>
      <w:r w:rsidR="000A02B0" w:rsidRPr="002838B9">
        <w:rPr>
          <w:rFonts w:ascii="Times New Roman" w:hAnsi="Times New Roman" w:cs="Times New Roman"/>
          <w:sz w:val="28"/>
          <w:szCs w:val="28"/>
        </w:rPr>
        <w:t>являются:</w:t>
      </w:r>
    </w:p>
    <w:p w14:paraId="18AC4BAF" w14:textId="77777777" w:rsidR="00C1297B" w:rsidRPr="002838B9" w:rsidRDefault="008F0954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Министерство просвещения Российской Федерации;</w:t>
      </w:r>
    </w:p>
    <w:p w14:paraId="24E032F2" w14:textId="77777777" w:rsidR="00263DF7" w:rsidRPr="002838B9" w:rsidRDefault="008F0954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Министерство </w:t>
      </w:r>
      <w:proofErr w:type="gramStart"/>
      <w:r w:rsidRPr="002838B9">
        <w:rPr>
          <w:sz w:val="28"/>
          <w:szCs w:val="28"/>
        </w:rPr>
        <w:t>цифрового</w:t>
      </w:r>
      <w:proofErr w:type="gramEnd"/>
      <w:r w:rsidRPr="002838B9">
        <w:rPr>
          <w:sz w:val="28"/>
          <w:szCs w:val="28"/>
        </w:rPr>
        <w:t xml:space="preserve"> развития, связи и массовых коммуникаций Российской Федерации;</w:t>
      </w:r>
    </w:p>
    <w:p w14:paraId="480F347F" w14:textId="00014470" w:rsidR="006D65E4" w:rsidRPr="002838B9" w:rsidRDefault="00C610F6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высшие исполнительные органы государственной власти </w:t>
      </w:r>
      <w:r w:rsidR="00C63EAC" w:rsidRPr="002838B9">
        <w:rPr>
          <w:sz w:val="28"/>
          <w:szCs w:val="28"/>
        </w:rPr>
        <w:t>с</w:t>
      </w:r>
      <w:r w:rsidR="006D65E4" w:rsidRPr="002838B9">
        <w:rPr>
          <w:sz w:val="28"/>
          <w:szCs w:val="28"/>
        </w:rPr>
        <w:t>убъект</w:t>
      </w:r>
      <w:r w:rsidRPr="002838B9">
        <w:rPr>
          <w:sz w:val="28"/>
          <w:szCs w:val="28"/>
        </w:rPr>
        <w:t>ов</w:t>
      </w:r>
      <w:r w:rsidR="006D65E4" w:rsidRPr="002838B9">
        <w:rPr>
          <w:sz w:val="28"/>
          <w:szCs w:val="28"/>
        </w:rPr>
        <w:t xml:space="preserve"> Российской Федерации, </w:t>
      </w:r>
      <w:r w:rsidRPr="002838B9">
        <w:rPr>
          <w:sz w:val="28"/>
          <w:szCs w:val="28"/>
        </w:rPr>
        <w:t>на территории которых проводится</w:t>
      </w:r>
      <w:r w:rsidR="00FB2FA2" w:rsidRPr="002838B9">
        <w:rPr>
          <w:sz w:val="28"/>
          <w:szCs w:val="28"/>
        </w:rPr>
        <w:t xml:space="preserve"> </w:t>
      </w:r>
      <w:r w:rsidR="002838B9" w:rsidRPr="002838B9">
        <w:rPr>
          <w:sz w:val="28"/>
          <w:szCs w:val="28"/>
        </w:rPr>
        <w:t>эксперимент</w:t>
      </w:r>
      <w:r w:rsidR="002838B9" w:rsidRPr="002838B9">
        <w:rPr>
          <w:sz w:val="28"/>
          <w:szCs w:val="28"/>
        </w:rPr>
        <w:br/>
      </w:r>
      <w:r w:rsidR="00C63EAC" w:rsidRPr="002838B9">
        <w:rPr>
          <w:sz w:val="28"/>
          <w:szCs w:val="28"/>
        </w:rPr>
        <w:t xml:space="preserve">(далее – </w:t>
      </w:r>
      <w:r w:rsidRPr="002838B9">
        <w:rPr>
          <w:sz w:val="28"/>
          <w:szCs w:val="28"/>
        </w:rPr>
        <w:t xml:space="preserve"> </w:t>
      </w:r>
      <w:r w:rsidR="00C63EAC" w:rsidRPr="002838B9">
        <w:rPr>
          <w:sz w:val="28"/>
          <w:szCs w:val="28"/>
        </w:rPr>
        <w:t>субъекты Российской Федерации)</w:t>
      </w:r>
      <w:r w:rsidRPr="002838B9">
        <w:rPr>
          <w:sz w:val="28"/>
          <w:szCs w:val="28"/>
        </w:rPr>
        <w:t xml:space="preserve"> </w:t>
      </w:r>
      <w:r w:rsidR="00E04AB0" w:rsidRPr="002838B9">
        <w:rPr>
          <w:sz w:val="28"/>
          <w:szCs w:val="28"/>
        </w:rPr>
        <w:t>на добровольной основе</w:t>
      </w:r>
      <w:r w:rsidR="00C63EAC" w:rsidRPr="002838B9">
        <w:rPr>
          <w:sz w:val="28"/>
          <w:szCs w:val="28"/>
        </w:rPr>
        <w:t>;</w:t>
      </w:r>
    </w:p>
    <w:p w14:paraId="0A5DCA07" w14:textId="77777777" w:rsidR="000A02B0" w:rsidRPr="002838B9" w:rsidRDefault="008F0954" w:rsidP="00C06F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организации</w:t>
      </w:r>
      <w:r w:rsidR="00412D5A" w:rsidRPr="002838B9">
        <w:rPr>
          <w:sz w:val="28"/>
          <w:szCs w:val="28"/>
        </w:rPr>
        <w:t xml:space="preserve"> - </w:t>
      </w:r>
      <w:r w:rsidR="00E04AB0" w:rsidRPr="002838B9">
        <w:rPr>
          <w:sz w:val="28"/>
          <w:szCs w:val="28"/>
        </w:rPr>
        <w:t>на добровольной основе</w:t>
      </w:r>
      <w:r w:rsidR="00693D59" w:rsidRPr="002838B9">
        <w:rPr>
          <w:sz w:val="28"/>
          <w:szCs w:val="28"/>
        </w:rPr>
        <w:t>;</w:t>
      </w:r>
    </w:p>
    <w:p w14:paraId="4B1C1282" w14:textId="77777777" w:rsidR="009D0E6D" w:rsidRPr="002838B9" w:rsidRDefault="009D0E6D" w:rsidP="009D0E6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838B9">
        <w:rPr>
          <w:sz w:val="28"/>
          <w:szCs w:val="28"/>
          <w:shd w:val="clear" w:color="auto" w:fill="FFFFFF"/>
        </w:rPr>
        <w:lastRenderedPageBreak/>
        <w:t xml:space="preserve">участники цифровой образовательной среды </w:t>
      </w:r>
      <w:r w:rsidRPr="002838B9">
        <w:rPr>
          <w:color w:val="000000"/>
          <w:sz w:val="28"/>
          <w:szCs w:val="28"/>
        </w:rPr>
        <w:t xml:space="preserve">– </w:t>
      </w:r>
      <w:r w:rsidRPr="002838B9">
        <w:rPr>
          <w:rFonts w:eastAsia="Calibri"/>
          <w:bCs/>
          <w:color w:val="000000"/>
          <w:sz w:val="28"/>
          <w:szCs w:val="28"/>
          <w:lang w:eastAsia="en-US"/>
        </w:rPr>
        <w:t>участники отношений в сфере образования, а также поставщики и потребители контента, на добровольной основе</w:t>
      </w:r>
      <w:r w:rsidRPr="002838B9">
        <w:rPr>
          <w:sz w:val="28"/>
          <w:szCs w:val="28"/>
          <w:shd w:val="clear" w:color="auto" w:fill="FFFFFF"/>
        </w:rPr>
        <w:t>;</w:t>
      </w:r>
    </w:p>
    <w:p w14:paraId="0EFEE643" w14:textId="011F27F5" w:rsidR="009D0E6D" w:rsidRPr="002838B9" w:rsidRDefault="009D0E6D" w:rsidP="009D0E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38B9">
        <w:rPr>
          <w:color w:val="000000"/>
          <w:sz w:val="28"/>
          <w:szCs w:val="28"/>
          <w:shd w:val="clear" w:color="auto" w:fill="FFFFFF"/>
        </w:rPr>
        <w:t>потребители контента - физические или юридические лица, в том числе являющиеся участниками ЦОС, использующие контент в образов</w:t>
      </w:r>
      <w:r w:rsidR="002838B9" w:rsidRPr="002838B9">
        <w:rPr>
          <w:color w:val="000000"/>
          <w:sz w:val="28"/>
          <w:szCs w:val="28"/>
          <w:shd w:val="clear" w:color="auto" w:fill="FFFFFF"/>
        </w:rPr>
        <w:t>ательных</w:t>
      </w:r>
      <w:r w:rsidR="002838B9" w:rsidRPr="002838B9">
        <w:rPr>
          <w:color w:val="000000"/>
          <w:sz w:val="28"/>
          <w:szCs w:val="28"/>
          <w:shd w:val="clear" w:color="auto" w:fill="FFFFFF"/>
        </w:rPr>
        <w:br/>
      </w:r>
      <w:r w:rsidRPr="002838B9">
        <w:rPr>
          <w:color w:val="000000"/>
          <w:sz w:val="28"/>
          <w:szCs w:val="28"/>
          <w:shd w:val="clear" w:color="auto" w:fill="FFFFFF"/>
        </w:rPr>
        <w:t>и воспитательных целях, на добровольной основе;</w:t>
      </w:r>
    </w:p>
    <w:p w14:paraId="63D4546E" w14:textId="4BD02434" w:rsidR="007548E0" w:rsidRPr="002838B9" w:rsidRDefault="00693D59" w:rsidP="00E47E4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838B9">
        <w:rPr>
          <w:sz w:val="28"/>
          <w:szCs w:val="28"/>
        </w:rPr>
        <w:t>поставщики контента –</w:t>
      </w:r>
      <w:r w:rsidR="006A7893" w:rsidRPr="002838B9">
        <w:rPr>
          <w:sz w:val="28"/>
          <w:szCs w:val="28"/>
        </w:rPr>
        <w:t xml:space="preserve"> </w:t>
      </w:r>
      <w:r w:rsidR="00734652" w:rsidRPr="002838B9">
        <w:rPr>
          <w:sz w:val="28"/>
          <w:szCs w:val="28"/>
        </w:rPr>
        <w:t xml:space="preserve">физические лица, </w:t>
      </w:r>
      <w:r w:rsidR="001D04C7" w:rsidRPr="002838B9">
        <w:rPr>
          <w:sz w:val="28"/>
          <w:szCs w:val="28"/>
          <w:shd w:val="clear" w:color="auto" w:fill="FFFFFF"/>
        </w:rPr>
        <w:t>юридические лица,</w:t>
      </w:r>
      <w:r w:rsidR="003D1930" w:rsidRPr="002838B9">
        <w:rPr>
          <w:sz w:val="28"/>
          <w:szCs w:val="28"/>
        </w:rPr>
        <w:t xml:space="preserve"> </w:t>
      </w:r>
      <w:r w:rsidR="006A7893" w:rsidRPr="002838B9">
        <w:rPr>
          <w:sz w:val="28"/>
          <w:szCs w:val="28"/>
        </w:rPr>
        <w:t xml:space="preserve">индивидуальные предприниматели, </w:t>
      </w:r>
      <w:r w:rsidR="003D1930" w:rsidRPr="002838B9">
        <w:rPr>
          <w:sz w:val="28"/>
          <w:szCs w:val="28"/>
        </w:rPr>
        <w:t>предоставляющие контент участникам отношений в сфере образования,</w:t>
      </w:r>
      <w:r w:rsidR="001D04C7" w:rsidRPr="002838B9">
        <w:rPr>
          <w:sz w:val="28"/>
          <w:szCs w:val="28"/>
          <w:shd w:val="clear" w:color="auto" w:fill="FFFFFF"/>
        </w:rPr>
        <w:t xml:space="preserve"> </w:t>
      </w:r>
      <w:r w:rsidR="0064143E" w:rsidRPr="002838B9">
        <w:rPr>
          <w:sz w:val="28"/>
          <w:szCs w:val="28"/>
          <w:shd w:val="clear" w:color="auto" w:fill="FFFFFF"/>
        </w:rPr>
        <w:t>соответствующие</w:t>
      </w:r>
      <w:r w:rsidR="0011548C" w:rsidRPr="002838B9">
        <w:rPr>
          <w:sz w:val="28"/>
          <w:szCs w:val="28"/>
          <w:shd w:val="clear" w:color="auto" w:fill="FFFFFF"/>
        </w:rPr>
        <w:t xml:space="preserve"> </w:t>
      </w:r>
      <w:r w:rsidR="00734652" w:rsidRPr="002838B9">
        <w:rPr>
          <w:sz w:val="28"/>
          <w:szCs w:val="28"/>
          <w:shd w:val="clear" w:color="auto" w:fill="FFFFFF"/>
        </w:rPr>
        <w:t>критериям</w:t>
      </w:r>
      <w:r w:rsidR="0011548C" w:rsidRPr="002838B9">
        <w:rPr>
          <w:sz w:val="28"/>
          <w:szCs w:val="28"/>
          <w:shd w:val="clear" w:color="auto" w:fill="FFFFFF"/>
        </w:rPr>
        <w:t xml:space="preserve">, установленным </w:t>
      </w:r>
      <w:r w:rsidR="00734652" w:rsidRPr="002838B9">
        <w:rPr>
          <w:sz w:val="28"/>
          <w:szCs w:val="28"/>
          <w:shd w:val="clear" w:color="auto" w:fill="FFFFFF"/>
        </w:rPr>
        <w:t>Министерством просвещения Российской Федерации в порядке отбора поставщиков контента</w:t>
      </w:r>
      <w:r w:rsidR="002838B9" w:rsidRPr="002838B9">
        <w:rPr>
          <w:sz w:val="28"/>
          <w:szCs w:val="28"/>
          <w:shd w:val="clear" w:color="auto" w:fill="FFFFFF"/>
        </w:rPr>
        <w:br/>
      </w:r>
      <w:r w:rsidR="00A763FB" w:rsidRPr="002838B9">
        <w:rPr>
          <w:sz w:val="28"/>
          <w:szCs w:val="28"/>
          <w:shd w:val="clear" w:color="auto" w:fill="FFFFFF"/>
        </w:rPr>
        <w:t>(далее – поставщики контента</w:t>
      </w:r>
      <w:r w:rsidR="00623F02" w:rsidRPr="002838B9">
        <w:rPr>
          <w:sz w:val="28"/>
          <w:szCs w:val="28"/>
          <w:shd w:val="clear" w:color="auto" w:fill="FFFFFF"/>
        </w:rPr>
        <w:t>)</w:t>
      </w:r>
      <w:r w:rsidR="006310D2" w:rsidRPr="002838B9">
        <w:rPr>
          <w:sz w:val="28"/>
          <w:szCs w:val="28"/>
          <w:shd w:val="clear" w:color="auto" w:fill="FFFFFF"/>
        </w:rPr>
        <w:t xml:space="preserve"> -</w:t>
      </w:r>
      <w:r w:rsidR="00A763FB" w:rsidRPr="002838B9">
        <w:rPr>
          <w:sz w:val="28"/>
          <w:szCs w:val="28"/>
          <w:shd w:val="clear" w:color="auto" w:fill="FFFFFF"/>
        </w:rPr>
        <w:t xml:space="preserve"> на добровольной основе</w:t>
      </w:r>
      <w:r w:rsidR="009D0E6D" w:rsidRPr="002838B9">
        <w:rPr>
          <w:sz w:val="28"/>
          <w:szCs w:val="28"/>
          <w:shd w:val="clear" w:color="auto" w:fill="FFFFFF"/>
        </w:rPr>
        <w:t>.</w:t>
      </w:r>
    </w:p>
    <w:p w14:paraId="63B7F3B9" w14:textId="44464126" w:rsidR="000602B7" w:rsidRPr="002838B9" w:rsidRDefault="000A02B0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6. </w:t>
      </w:r>
      <w:r w:rsidR="006622BE" w:rsidRPr="002838B9">
        <w:rPr>
          <w:sz w:val="28"/>
          <w:szCs w:val="28"/>
        </w:rPr>
        <w:t>Обучающиеся</w:t>
      </w:r>
      <w:r w:rsidR="001C6ACD" w:rsidRPr="002838B9">
        <w:rPr>
          <w:sz w:val="28"/>
          <w:szCs w:val="28"/>
        </w:rPr>
        <w:t xml:space="preserve">, </w:t>
      </w:r>
      <w:r w:rsidR="001D04C7" w:rsidRPr="002838B9">
        <w:rPr>
          <w:sz w:val="28"/>
          <w:szCs w:val="28"/>
        </w:rPr>
        <w:t xml:space="preserve">родители (законные представители) </w:t>
      </w:r>
      <w:r w:rsidR="002838B9" w:rsidRPr="002838B9">
        <w:rPr>
          <w:sz w:val="28"/>
          <w:szCs w:val="28"/>
        </w:rPr>
        <w:t>участвуют</w:t>
      </w:r>
      <w:r w:rsidR="002838B9" w:rsidRPr="002838B9">
        <w:rPr>
          <w:sz w:val="28"/>
          <w:szCs w:val="28"/>
        </w:rPr>
        <w:br/>
      </w:r>
      <w:r w:rsidR="006622BE" w:rsidRPr="002838B9">
        <w:rPr>
          <w:sz w:val="28"/>
          <w:szCs w:val="28"/>
        </w:rPr>
        <w:t xml:space="preserve">в </w:t>
      </w:r>
      <w:proofErr w:type="gramStart"/>
      <w:r w:rsidR="006622BE" w:rsidRPr="002838B9">
        <w:rPr>
          <w:sz w:val="28"/>
          <w:szCs w:val="28"/>
        </w:rPr>
        <w:t>эксперименте</w:t>
      </w:r>
      <w:proofErr w:type="gramEnd"/>
      <w:r w:rsidR="006622BE" w:rsidRPr="002838B9">
        <w:rPr>
          <w:sz w:val="28"/>
          <w:szCs w:val="28"/>
        </w:rPr>
        <w:t xml:space="preserve"> на добровольной основе.</w:t>
      </w:r>
    </w:p>
    <w:p w14:paraId="230DF266" w14:textId="77777777" w:rsidR="00C1297B" w:rsidRPr="002838B9" w:rsidRDefault="000602B7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7. </w:t>
      </w:r>
      <w:r w:rsidR="008F0954" w:rsidRPr="002838B9">
        <w:rPr>
          <w:sz w:val="28"/>
          <w:szCs w:val="28"/>
        </w:rPr>
        <w:t xml:space="preserve">В </w:t>
      </w:r>
      <w:proofErr w:type="gramStart"/>
      <w:r w:rsidR="008F0954" w:rsidRPr="002838B9">
        <w:rPr>
          <w:sz w:val="28"/>
          <w:szCs w:val="28"/>
        </w:rPr>
        <w:t>целях</w:t>
      </w:r>
      <w:proofErr w:type="gramEnd"/>
      <w:r w:rsidR="008F0954" w:rsidRPr="002838B9">
        <w:rPr>
          <w:sz w:val="28"/>
          <w:szCs w:val="28"/>
        </w:rPr>
        <w:t xml:space="preserve"> проведения эксперимента</w:t>
      </w:r>
      <w:r w:rsidR="00846618" w:rsidRPr="002838B9">
        <w:rPr>
          <w:sz w:val="28"/>
          <w:szCs w:val="28"/>
        </w:rPr>
        <w:t xml:space="preserve"> </w:t>
      </w:r>
      <w:r w:rsidR="008F0954" w:rsidRPr="002838B9">
        <w:rPr>
          <w:sz w:val="28"/>
          <w:szCs w:val="28"/>
        </w:rPr>
        <w:t>Министерство просвещения Российской Федерации</w:t>
      </w:r>
      <w:r w:rsidR="00FB2FA2" w:rsidRPr="002838B9">
        <w:rPr>
          <w:sz w:val="28"/>
          <w:szCs w:val="28"/>
        </w:rPr>
        <w:t>:</w:t>
      </w:r>
    </w:p>
    <w:p w14:paraId="69190600" w14:textId="77777777" w:rsidR="00C1297B" w:rsidRPr="002838B9" w:rsidRDefault="00846618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7.1. </w:t>
      </w:r>
      <w:r w:rsidR="00843BF5" w:rsidRPr="002838B9">
        <w:rPr>
          <w:sz w:val="28"/>
          <w:szCs w:val="28"/>
        </w:rPr>
        <w:t>Утверждает</w:t>
      </w:r>
      <w:r w:rsidR="008F0954" w:rsidRPr="002838B9">
        <w:rPr>
          <w:sz w:val="28"/>
          <w:szCs w:val="28"/>
        </w:rPr>
        <w:t>:</w:t>
      </w:r>
    </w:p>
    <w:p w14:paraId="00080AC4" w14:textId="77777777" w:rsidR="00051761" w:rsidRPr="002838B9" w:rsidRDefault="00846618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а) </w:t>
      </w:r>
      <w:r w:rsidR="006622BE" w:rsidRPr="002838B9">
        <w:rPr>
          <w:sz w:val="28"/>
          <w:szCs w:val="28"/>
        </w:rPr>
        <w:t xml:space="preserve">по согласованию с </w:t>
      </w:r>
      <w:r w:rsidR="004F49D2" w:rsidRPr="002838B9">
        <w:rPr>
          <w:sz w:val="28"/>
          <w:szCs w:val="28"/>
        </w:rPr>
        <w:t xml:space="preserve">Министерством </w:t>
      </w:r>
      <w:proofErr w:type="gramStart"/>
      <w:r w:rsidR="004F49D2" w:rsidRPr="002838B9">
        <w:rPr>
          <w:sz w:val="28"/>
          <w:szCs w:val="28"/>
        </w:rPr>
        <w:t>цифрового</w:t>
      </w:r>
      <w:proofErr w:type="gramEnd"/>
      <w:r w:rsidR="004F49D2" w:rsidRPr="002838B9">
        <w:rPr>
          <w:sz w:val="28"/>
          <w:szCs w:val="28"/>
        </w:rPr>
        <w:t xml:space="preserve"> развития, связи и массовых коммуникаций Российской Федерации</w:t>
      </w:r>
      <w:r w:rsidR="00051761" w:rsidRPr="002838B9">
        <w:rPr>
          <w:sz w:val="28"/>
          <w:szCs w:val="28"/>
        </w:rPr>
        <w:t>:</w:t>
      </w:r>
    </w:p>
    <w:p w14:paraId="4F91AFBC" w14:textId="1A7454A4" w:rsidR="00CC4194" w:rsidRPr="002838B9" w:rsidRDefault="00382AEF" w:rsidP="00382A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требования к загрузке (размещению) контента на платформе ЦОС</w:t>
      </w:r>
      <w:r w:rsidR="00CC4194" w:rsidRPr="002838B9">
        <w:rPr>
          <w:sz w:val="28"/>
          <w:szCs w:val="28"/>
        </w:rPr>
        <w:t>;</w:t>
      </w:r>
    </w:p>
    <w:p w14:paraId="230F916C" w14:textId="77777777" w:rsidR="00382AEF" w:rsidRPr="002838B9" w:rsidRDefault="00B24438" w:rsidP="00382A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color w:val="000000"/>
          <w:sz w:val="28"/>
          <w:szCs w:val="28"/>
        </w:rPr>
        <w:t>перечень типов контента</w:t>
      </w:r>
      <w:r w:rsidR="00CC4194" w:rsidRPr="002838B9">
        <w:rPr>
          <w:color w:val="000000"/>
          <w:sz w:val="28"/>
          <w:szCs w:val="28"/>
        </w:rPr>
        <w:t>, их характеристики</w:t>
      </w:r>
      <w:r w:rsidR="0064143E" w:rsidRPr="002838B9">
        <w:rPr>
          <w:color w:val="000000"/>
          <w:sz w:val="28"/>
          <w:szCs w:val="28"/>
        </w:rPr>
        <w:t xml:space="preserve"> и</w:t>
      </w:r>
      <w:r w:rsidR="00CC4194" w:rsidRPr="002838B9">
        <w:rPr>
          <w:color w:val="000000"/>
          <w:sz w:val="28"/>
          <w:szCs w:val="28"/>
        </w:rPr>
        <w:t xml:space="preserve"> параметры</w:t>
      </w:r>
      <w:r w:rsidR="0064143E" w:rsidRPr="002838B9">
        <w:rPr>
          <w:color w:val="000000"/>
          <w:sz w:val="28"/>
          <w:szCs w:val="28"/>
        </w:rPr>
        <w:t>, а также</w:t>
      </w:r>
      <w:r w:rsidR="00CC4194" w:rsidRPr="002838B9">
        <w:rPr>
          <w:color w:val="000000"/>
          <w:sz w:val="28"/>
          <w:szCs w:val="28"/>
        </w:rPr>
        <w:t xml:space="preserve"> классификатор контента</w:t>
      </w:r>
      <w:r w:rsidR="00382AEF" w:rsidRPr="002838B9">
        <w:rPr>
          <w:sz w:val="28"/>
          <w:szCs w:val="28"/>
        </w:rPr>
        <w:t>;</w:t>
      </w:r>
    </w:p>
    <w:p w14:paraId="274AA059" w14:textId="4B221303" w:rsidR="00D0084F" w:rsidRPr="002838B9" w:rsidRDefault="00D0084F" w:rsidP="00D008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технические стандарты и требования к технологической совместимости платформы ЦОС с внешними информ</w:t>
      </w:r>
      <w:r w:rsidR="002838B9" w:rsidRPr="002838B9">
        <w:rPr>
          <w:sz w:val="28"/>
          <w:szCs w:val="28"/>
        </w:rPr>
        <w:t>ационными системами, требования</w:t>
      </w:r>
      <w:r w:rsidR="002838B9" w:rsidRPr="002838B9">
        <w:rPr>
          <w:sz w:val="28"/>
          <w:szCs w:val="28"/>
        </w:rPr>
        <w:br/>
      </w:r>
      <w:r w:rsidRPr="002838B9">
        <w:rPr>
          <w:sz w:val="28"/>
          <w:szCs w:val="28"/>
        </w:rPr>
        <w:t xml:space="preserve">к стандартам и протоколам обмена </w:t>
      </w:r>
      <w:r w:rsidR="002439E4" w:rsidRPr="002838B9">
        <w:rPr>
          <w:sz w:val="28"/>
          <w:szCs w:val="28"/>
        </w:rPr>
        <w:t xml:space="preserve">информацией </w:t>
      </w:r>
      <w:r w:rsidRPr="002838B9">
        <w:rPr>
          <w:sz w:val="28"/>
          <w:szCs w:val="28"/>
        </w:rPr>
        <w:t>платформы ЦОС с внешними информационными системами;</w:t>
      </w:r>
    </w:p>
    <w:p w14:paraId="23529480" w14:textId="1D2665D3" w:rsidR="00734652" w:rsidRPr="002838B9" w:rsidRDefault="00846618" w:rsidP="006B3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8B9">
        <w:rPr>
          <w:sz w:val="28"/>
          <w:szCs w:val="28"/>
        </w:rPr>
        <w:t xml:space="preserve">б) </w:t>
      </w:r>
      <w:r w:rsidR="003D1930" w:rsidRPr="002838B9">
        <w:rPr>
          <w:color w:val="000000"/>
          <w:sz w:val="28"/>
          <w:szCs w:val="28"/>
        </w:rPr>
        <w:t xml:space="preserve">порядок проведения экспертизы </w:t>
      </w:r>
      <w:r w:rsidR="003D1930" w:rsidRPr="002838B9">
        <w:rPr>
          <w:sz w:val="28"/>
          <w:szCs w:val="28"/>
        </w:rPr>
        <w:t xml:space="preserve">контента, загружаемого </w:t>
      </w:r>
      <w:r w:rsidR="002A12EE" w:rsidRPr="002838B9">
        <w:rPr>
          <w:sz w:val="28"/>
          <w:szCs w:val="28"/>
        </w:rPr>
        <w:t>(размещ</w:t>
      </w:r>
      <w:r w:rsidR="007E66B6" w:rsidRPr="002838B9">
        <w:rPr>
          <w:sz w:val="28"/>
          <w:szCs w:val="28"/>
        </w:rPr>
        <w:t>а</w:t>
      </w:r>
      <w:r w:rsidR="002A12EE" w:rsidRPr="002838B9">
        <w:rPr>
          <w:sz w:val="28"/>
          <w:szCs w:val="28"/>
        </w:rPr>
        <w:t>емого)</w:t>
      </w:r>
      <w:r w:rsidR="001A1E5D" w:rsidRPr="002838B9">
        <w:rPr>
          <w:sz w:val="28"/>
          <w:szCs w:val="28"/>
        </w:rPr>
        <w:t xml:space="preserve"> поставщиками контента</w:t>
      </w:r>
      <w:r w:rsidR="00734652" w:rsidRPr="002838B9">
        <w:rPr>
          <w:color w:val="000000"/>
          <w:sz w:val="28"/>
          <w:szCs w:val="28"/>
        </w:rPr>
        <w:t>;</w:t>
      </w:r>
    </w:p>
    <w:p w14:paraId="3217C73F" w14:textId="77777777" w:rsidR="004B3074" w:rsidRPr="002838B9" w:rsidRDefault="00734652" w:rsidP="002838B9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8B9">
        <w:rPr>
          <w:color w:val="000000"/>
          <w:sz w:val="28"/>
          <w:szCs w:val="28"/>
        </w:rPr>
        <w:t xml:space="preserve">в) </w:t>
      </w:r>
      <w:r w:rsidR="004B3074" w:rsidRPr="002838B9">
        <w:rPr>
          <w:sz w:val="28"/>
          <w:szCs w:val="28"/>
          <w:shd w:val="clear" w:color="auto" w:fill="FFFFFF"/>
        </w:rPr>
        <w:t>порядок отбора поставщиков контента</w:t>
      </w:r>
      <w:r w:rsidR="004B3074" w:rsidRPr="002838B9">
        <w:rPr>
          <w:color w:val="000000"/>
          <w:sz w:val="28"/>
          <w:szCs w:val="28"/>
        </w:rPr>
        <w:t>;</w:t>
      </w:r>
    </w:p>
    <w:p w14:paraId="55438012" w14:textId="77777777" w:rsidR="00734652" w:rsidRPr="002838B9" w:rsidRDefault="004B3074" w:rsidP="007346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г) </w:t>
      </w:r>
      <w:r w:rsidR="00734652" w:rsidRPr="002838B9">
        <w:rPr>
          <w:sz w:val="28"/>
          <w:szCs w:val="28"/>
        </w:rPr>
        <w:t>порядок ведения реестра поставщиков контента.</w:t>
      </w:r>
    </w:p>
    <w:p w14:paraId="07B7E384" w14:textId="59CA5594" w:rsidR="007D3994" w:rsidRPr="002838B9" w:rsidRDefault="00846618" w:rsidP="006B3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7.2. </w:t>
      </w:r>
      <w:r w:rsidR="007D3994" w:rsidRPr="002838B9">
        <w:rPr>
          <w:sz w:val="28"/>
          <w:szCs w:val="28"/>
        </w:rPr>
        <w:t>Формирует совместно с Министер</w:t>
      </w:r>
      <w:r w:rsidR="002838B9" w:rsidRPr="002838B9">
        <w:rPr>
          <w:sz w:val="28"/>
          <w:szCs w:val="28"/>
        </w:rPr>
        <w:t>ством цифрового развития, связи</w:t>
      </w:r>
      <w:r w:rsidR="002838B9" w:rsidRPr="002838B9">
        <w:rPr>
          <w:sz w:val="28"/>
          <w:szCs w:val="28"/>
        </w:rPr>
        <w:br/>
      </w:r>
      <w:r w:rsidR="007D3994" w:rsidRPr="002838B9">
        <w:rPr>
          <w:sz w:val="28"/>
          <w:szCs w:val="28"/>
        </w:rPr>
        <w:t xml:space="preserve">и массовых коммуникаций Российской Федерации организационно-финансовый </w:t>
      </w:r>
      <w:r w:rsidR="007D3994" w:rsidRPr="002838B9">
        <w:rPr>
          <w:sz w:val="28"/>
          <w:szCs w:val="28"/>
        </w:rPr>
        <w:lastRenderedPageBreak/>
        <w:t>план по проведению эксперимента</w:t>
      </w:r>
      <w:r w:rsidR="009F470B" w:rsidRPr="002838B9">
        <w:rPr>
          <w:sz w:val="28"/>
          <w:szCs w:val="28"/>
        </w:rPr>
        <w:t>.</w:t>
      </w:r>
    </w:p>
    <w:p w14:paraId="349FEDA2" w14:textId="77777777" w:rsidR="004C0EE2" w:rsidRPr="002838B9" w:rsidRDefault="007D3994" w:rsidP="006B3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7.3. </w:t>
      </w:r>
      <w:r w:rsidR="00843BF5" w:rsidRPr="002838B9">
        <w:rPr>
          <w:sz w:val="28"/>
          <w:szCs w:val="28"/>
        </w:rPr>
        <w:t xml:space="preserve">Разрабатывает </w:t>
      </w:r>
      <w:r w:rsidR="004C0EE2" w:rsidRPr="002838B9">
        <w:rPr>
          <w:sz w:val="28"/>
          <w:szCs w:val="28"/>
        </w:rPr>
        <w:t>по согласованию с Министерством цифрового развития, связи и массовых коммуникаций Российской Федерации</w:t>
      </w:r>
      <w:r w:rsidR="006B310D" w:rsidRPr="002838B9">
        <w:rPr>
          <w:sz w:val="28"/>
          <w:szCs w:val="28"/>
        </w:rPr>
        <w:t xml:space="preserve"> </w:t>
      </w:r>
      <w:r w:rsidR="006B201E" w:rsidRPr="002838B9">
        <w:rPr>
          <w:sz w:val="28"/>
          <w:szCs w:val="28"/>
        </w:rPr>
        <w:t xml:space="preserve">методические рекомендации </w:t>
      </w:r>
      <w:r w:rsidR="00114A3B" w:rsidRPr="002838B9">
        <w:rPr>
          <w:sz w:val="28"/>
          <w:szCs w:val="28"/>
        </w:rPr>
        <w:t>для размещения на</w:t>
      </w:r>
      <w:r w:rsidR="006B201E" w:rsidRPr="002838B9">
        <w:rPr>
          <w:sz w:val="28"/>
          <w:szCs w:val="28"/>
        </w:rPr>
        <w:t xml:space="preserve"> платформ</w:t>
      </w:r>
      <w:r w:rsidR="00114A3B" w:rsidRPr="002838B9">
        <w:rPr>
          <w:sz w:val="28"/>
          <w:szCs w:val="28"/>
        </w:rPr>
        <w:t>е</w:t>
      </w:r>
      <w:r w:rsidR="006B201E" w:rsidRPr="002838B9">
        <w:rPr>
          <w:sz w:val="28"/>
          <w:szCs w:val="28"/>
        </w:rPr>
        <w:t xml:space="preserve"> </w:t>
      </w:r>
      <w:r w:rsidR="00C63EAC" w:rsidRPr="002838B9">
        <w:rPr>
          <w:sz w:val="28"/>
          <w:szCs w:val="28"/>
        </w:rPr>
        <w:t xml:space="preserve">ЦОС </w:t>
      </w:r>
      <w:r w:rsidR="006B201E" w:rsidRPr="002838B9">
        <w:rPr>
          <w:sz w:val="28"/>
          <w:szCs w:val="28"/>
        </w:rPr>
        <w:t>и получени</w:t>
      </w:r>
      <w:r w:rsidR="00114A3B" w:rsidRPr="002838B9">
        <w:rPr>
          <w:sz w:val="28"/>
          <w:szCs w:val="28"/>
        </w:rPr>
        <w:t>я</w:t>
      </w:r>
      <w:r w:rsidR="006B201E" w:rsidRPr="002838B9">
        <w:rPr>
          <w:sz w:val="28"/>
          <w:szCs w:val="28"/>
        </w:rPr>
        <w:t xml:space="preserve"> из </w:t>
      </w:r>
      <w:r w:rsidR="00C63EAC" w:rsidRPr="002838B9">
        <w:rPr>
          <w:sz w:val="28"/>
          <w:szCs w:val="28"/>
        </w:rPr>
        <w:t xml:space="preserve">нее </w:t>
      </w:r>
      <w:r w:rsidR="006B201E" w:rsidRPr="002838B9">
        <w:rPr>
          <w:sz w:val="28"/>
          <w:szCs w:val="28"/>
        </w:rPr>
        <w:t xml:space="preserve">информации, в том числе </w:t>
      </w:r>
      <w:r w:rsidR="006B310D" w:rsidRPr="002838B9">
        <w:rPr>
          <w:sz w:val="28"/>
          <w:szCs w:val="28"/>
        </w:rPr>
        <w:t xml:space="preserve">единый </w:t>
      </w:r>
      <w:r w:rsidR="006B201E" w:rsidRPr="002838B9">
        <w:rPr>
          <w:sz w:val="28"/>
          <w:szCs w:val="28"/>
        </w:rPr>
        <w:t xml:space="preserve">формат передачи </w:t>
      </w:r>
      <w:r w:rsidR="004C0EE2" w:rsidRPr="002838B9">
        <w:rPr>
          <w:sz w:val="28"/>
          <w:szCs w:val="28"/>
        </w:rPr>
        <w:t xml:space="preserve">и </w:t>
      </w:r>
      <w:r w:rsidR="006B310D" w:rsidRPr="002838B9">
        <w:rPr>
          <w:sz w:val="28"/>
          <w:szCs w:val="28"/>
        </w:rPr>
        <w:t>состав</w:t>
      </w:r>
      <w:r w:rsidR="004C0EE2" w:rsidRPr="002838B9">
        <w:rPr>
          <w:sz w:val="28"/>
          <w:szCs w:val="28"/>
        </w:rPr>
        <w:t xml:space="preserve"> </w:t>
      </w:r>
      <w:r w:rsidR="00114A3B" w:rsidRPr="002838B9">
        <w:rPr>
          <w:sz w:val="28"/>
          <w:szCs w:val="28"/>
        </w:rPr>
        <w:t>информации</w:t>
      </w:r>
      <w:r w:rsidR="00772134" w:rsidRPr="002838B9">
        <w:rPr>
          <w:sz w:val="28"/>
          <w:szCs w:val="28"/>
        </w:rPr>
        <w:t xml:space="preserve"> о</w:t>
      </w:r>
      <w:r w:rsidR="009D0E6D" w:rsidRPr="002838B9">
        <w:rPr>
          <w:sz w:val="28"/>
          <w:szCs w:val="28"/>
        </w:rPr>
        <w:t>б участниках ЦОС</w:t>
      </w:r>
      <w:r w:rsidR="004C0EE2" w:rsidRPr="002838B9">
        <w:rPr>
          <w:sz w:val="28"/>
          <w:szCs w:val="28"/>
        </w:rPr>
        <w:t>.</w:t>
      </w:r>
    </w:p>
    <w:p w14:paraId="766C3FE8" w14:textId="77777777" w:rsidR="00DD01D7" w:rsidRPr="002838B9" w:rsidRDefault="00846618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7.</w:t>
      </w:r>
      <w:r w:rsidR="007D3994" w:rsidRPr="002838B9">
        <w:rPr>
          <w:sz w:val="28"/>
          <w:szCs w:val="28"/>
        </w:rPr>
        <w:t>4</w:t>
      </w:r>
      <w:r w:rsidRPr="002838B9">
        <w:rPr>
          <w:sz w:val="28"/>
          <w:szCs w:val="28"/>
        </w:rPr>
        <w:t xml:space="preserve">. </w:t>
      </w:r>
      <w:r w:rsidR="00843BF5" w:rsidRPr="002838B9">
        <w:rPr>
          <w:sz w:val="28"/>
          <w:szCs w:val="28"/>
        </w:rPr>
        <w:t xml:space="preserve">Осуществляет </w:t>
      </w:r>
      <w:r w:rsidR="00DD01D7" w:rsidRPr="002838B9">
        <w:rPr>
          <w:sz w:val="28"/>
          <w:szCs w:val="28"/>
        </w:rPr>
        <w:t>ведение реестра поставщиков</w:t>
      </w:r>
      <w:r w:rsidR="00E775CF" w:rsidRPr="002838B9">
        <w:rPr>
          <w:sz w:val="28"/>
          <w:szCs w:val="28"/>
        </w:rPr>
        <w:t xml:space="preserve"> контента</w:t>
      </w:r>
      <w:r w:rsidR="00D40549" w:rsidRPr="002838B9">
        <w:rPr>
          <w:sz w:val="28"/>
          <w:szCs w:val="28"/>
        </w:rPr>
        <w:t xml:space="preserve"> для предоставления им доступа в единую систему идентификации и аутентификации Министерством цифрового развития, связи и массовых коммуникаций Российской Федерации</w:t>
      </w:r>
      <w:r w:rsidR="00192017" w:rsidRPr="002838B9">
        <w:rPr>
          <w:sz w:val="28"/>
          <w:szCs w:val="28"/>
        </w:rPr>
        <w:t>.</w:t>
      </w:r>
    </w:p>
    <w:p w14:paraId="76A1E72D" w14:textId="77777777" w:rsidR="002838B9" w:rsidRPr="002838B9" w:rsidRDefault="00846618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8. </w:t>
      </w:r>
      <w:r w:rsidR="004F49D2" w:rsidRPr="002838B9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192017" w:rsidRPr="002838B9">
        <w:rPr>
          <w:sz w:val="28"/>
          <w:szCs w:val="28"/>
        </w:rPr>
        <w:t xml:space="preserve"> </w:t>
      </w:r>
      <w:r w:rsidR="00A500D7" w:rsidRPr="002838B9">
        <w:rPr>
          <w:sz w:val="28"/>
          <w:szCs w:val="28"/>
        </w:rPr>
        <w:t xml:space="preserve">обеспечивает </w:t>
      </w:r>
      <w:r w:rsidR="004F49D2" w:rsidRPr="002838B9">
        <w:rPr>
          <w:sz w:val="28"/>
          <w:szCs w:val="28"/>
        </w:rPr>
        <w:t>проведени</w:t>
      </w:r>
      <w:r w:rsidR="00A500D7" w:rsidRPr="002838B9">
        <w:rPr>
          <w:sz w:val="28"/>
          <w:szCs w:val="28"/>
        </w:rPr>
        <w:t>е</w:t>
      </w:r>
      <w:r w:rsidR="004F49D2" w:rsidRPr="002838B9">
        <w:rPr>
          <w:sz w:val="28"/>
          <w:szCs w:val="28"/>
        </w:rPr>
        <w:t xml:space="preserve"> эксперимента</w:t>
      </w:r>
      <w:r w:rsidR="00A500D7" w:rsidRPr="002838B9">
        <w:rPr>
          <w:sz w:val="28"/>
          <w:szCs w:val="28"/>
        </w:rPr>
        <w:t xml:space="preserve"> в рамках своих полномочий</w:t>
      </w:r>
      <w:r w:rsidR="00D40549" w:rsidRPr="002838B9">
        <w:rPr>
          <w:sz w:val="28"/>
          <w:szCs w:val="28"/>
        </w:rPr>
        <w:t xml:space="preserve">, </w:t>
      </w:r>
      <w:r w:rsidR="004B3074" w:rsidRPr="002838B9">
        <w:rPr>
          <w:sz w:val="28"/>
          <w:szCs w:val="28"/>
        </w:rPr>
        <w:t xml:space="preserve">а также </w:t>
      </w:r>
      <w:r w:rsidR="00D40549" w:rsidRPr="002838B9">
        <w:rPr>
          <w:sz w:val="28"/>
          <w:szCs w:val="28"/>
        </w:rPr>
        <w:t>предоставление доступа поставщикам контента, включенным в реестр поставщиков контента, в  единую систему идентификации и аутентификации</w:t>
      </w:r>
      <w:r w:rsidR="00A500D7" w:rsidRPr="002838B9">
        <w:rPr>
          <w:sz w:val="28"/>
          <w:szCs w:val="28"/>
        </w:rPr>
        <w:t>.</w:t>
      </w:r>
    </w:p>
    <w:p w14:paraId="7848DAD8" w14:textId="3C2E90C0" w:rsidR="004F49D2" w:rsidRPr="002838B9" w:rsidRDefault="00846618" w:rsidP="000602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9.</w:t>
      </w:r>
      <w:r w:rsidR="007C12AC" w:rsidRPr="002838B9">
        <w:rPr>
          <w:sz w:val="28"/>
          <w:szCs w:val="28"/>
        </w:rPr>
        <w:t xml:space="preserve"> Высшие исполнительные органы государственной власти</w:t>
      </w:r>
      <w:r w:rsidRPr="002838B9">
        <w:rPr>
          <w:sz w:val="28"/>
          <w:szCs w:val="28"/>
        </w:rPr>
        <w:t xml:space="preserve"> </w:t>
      </w:r>
      <w:r w:rsidR="007C12AC" w:rsidRPr="002838B9">
        <w:rPr>
          <w:sz w:val="28"/>
          <w:szCs w:val="28"/>
        </w:rPr>
        <w:t>с</w:t>
      </w:r>
      <w:r w:rsidR="00A9786A" w:rsidRPr="002838B9">
        <w:rPr>
          <w:sz w:val="28"/>
          <w:szCs w:val="28"/>
        </w:rPr>
        <w:t>убъект</w:t>
      </w:r>
      <w:r w:rsidR="007C12AC" w:rsidRPr="002838B9">
        <w:rPr>
          <w:sz w:val="28"/>
          <w:szCs w:val="28"/>
        </w:rPr>
        <w:t>ов</w:t>
      </w:r>
      <w:r w:rsidR="00A9786A" w:rsidRPr="002838B9">
        <w:rPr>
          <w:sz w:val="28"/>
          <w:szCs w:val="28"/>
        </w:rPr>
        <w:t xml:space="preserve"> Р</w:t>
      </w:r>
      <w:r w:rsidR="004F49D2" w:rsidRPr="002838B9">
        <w:rPr>
          <w:sz w:val="28"/>
          <w:szCs w:val="28"/>
        </w:rPr>
        <w:t xml:space="preserve">оссийской </w:t>
      </w:r>
      <w:r w:rsidR="00A9786A" w:rsidRPr="002838B9">
        <w:rPr>
          <w:sz w:val="28"/>
          <w:szCs w:val="28"/>
        </w:rPr>
        <w:t>Ф</w:t>
      </w:r>
      <w:r w:rsidR="004F49D2" w:rsidRPr="002838B9">
        <w:rPr>
          <w:sz w:val="28"/>
          <w:szCs w:val="28"/>
        </w:rPr>
        <w:t>едерации</w:t>
      </w:r>
      <w:r w:rsidR="00F0444A" w:rsidRPr="002838B9">
        <w:rPr>
          <w:sz w:val="28"/>
          <w:szCs w:val="28"/>
        </w:rPr>
        <w:t xml:space="preserve"> при </w:t>
      </w:r>
      <w:r w:rsidR="00F0444A" w:rsidRPr="002838B9">
        <w:rPr>
          <w:bCs/>
          <w:color w:val="000000"/>
          <w:sz w:val="28"/>
          <w:szCs w:val="28"/>
        </w:rPr>
        <w:t xml:space="preserve">участии в проведении эксперимента: </w:t>
      </w:r>
    </w:p>
    <w:p w14:paraId="1E0084C3" w14:textId="77777777" w:rsidR="004F49D2" w:rsidRPr="002838B9" w:rsidRDefault="00A500D7" w:rsidP="00A500D7">
      <w:pPr>
        <w:pStyle w:val="af6"/>
        <w:spacing w:line="360" w:lineRule="auto"/>
        <w:ind w:left="0"/>
        <w:contextualSpacing w:val="0"/>
        <w:rPr>
          <w:color w:val="000000"/>
          <w:sz w:val="28"/>
          <w:szCs w:val="28"/>
        </w:rPr>
      </w:pPr>
      <w:r w:rsidRPr="002838B9">
        <w:rPr>
          <w:bCs/>
          <w:color w:val="000000"/>
          <w:sz w:val="28"/>
          <w:szCs w:val="28"/>
          <w:lang w:val="ru-RU"/>
        </w:rPr>
        <w:t>а)</w:t>
      </w:r>
      <w:r w:rsidR="00F0444A" w:rsidRPr="002838B9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4F49D2" w:rsidRPr="002838B9">
        <w:rPr>
          <w:bCs/>
          <w:color w:val="000000"/>
          <w:sz w:val="28"/>
          <w:szCs w:val="28"/>
        </w:rPr>
        <w:t>обеспечивают</w:t>
      </w:r>
      <w:r w:rsidR="004F49D2" w:rsidRPr="002838B9">
        <w:rPr>
          <w:bCs/>
          <w:color w:val="000000"/>
          <w:sz w:val="28"/>
          <w:szCs w:val="28"/>
          <w:lang w:val="ru-RU"/>
        </w:rPr>
        <w:t xml:space="preserve"> и осуществляют</w:t>
      </w:r>
      <w:proofErr w:type="gramEnd"/>
      <w:r w:rsidR="004F49D2" w:rsidRPr="002838B9">
        <w:rPr>
          <w:bCs/>
          <w:color w:val="000000"/>
          <w:sz w:val="28"/>
          <w:szCs w:val="28"/>
          <w:lang w:val="ru-RU"/>
        </w:rPr>
        <w:t xml:space="preserve"> </w:t>
      </w:r>
      <w:r w:rsidR="00DC591E" w:rsidRPr="002838B9">
        <w:rPr>
          <w:bCs/>
          <w:color w:val="000000"/>
          <w:sz w:val="28"/>
          <w:szCs w:val="28"/>
          <w:lang w:val="ru-RU"/>
        </w:rPr>
        <w:t>апробацию</w:t>
      </w:r>
      <w:r w:rsidR="00DC591E" w:rsidRPr="002838B9">
        <w:rPr>
          <w:bCs/>
          <w:color w:val="000000"/>
          <w:sz w:val="28"/>
          <w:szCs w:val="28"/>
        </w:rPr>
        <w:t xml:space="preserve"> </w:t>
      </w:r>
      <w:r w:rsidR="004F49D2" w:rsidRPr="002838B9">
        <w:rPr>
          <w:bCs/>
          <w:color w:val="000000"/>
          <w:sz w:val="28"/>
          <w:szCs w:val="28"/>
          <w:lang w:val="ru-RU"/>
        </w:rPr>
        <w:t>платформы</w:t>
      </w:r>
      <w:r w:rsidR="004F49D2" w:rsidRPr="002838B9">
        <w:rPr>
          <w:bCs/>
          <w:color w:val="000000"/>
          <w:sz w:val="28"/>
          <w:szCs w:val="28"/>
        </w:rPr>
        <w:t xml:space="preserve"> ЦОС на территории соответствующего субъекта Российской Федерации</w:t>
      </w:r>
      <w:r w:rsidR="004F49D2" w:rsidRPr="002838B9">
        <w:rPr>
          <w:bCs/>
          <w:color w:val="000000"/>
          <w:sz w:val="28"/>
          <w:szCs w:val="28"/>
          <w:lang w:val="ru-RU"/>
        </w:rPr>
        <w:t xml:space="preserve">, в том числе </w:t>
      </w:r>
      <w:r w:rsidR="004F49D2" w:rsidRPr="002838B9">
        <w:rPr>
          <w:bCs/>
          <w:color w:val="000000"/>
          <w:sz w:val="28"/>
          <w:szCs w:val="28"/>
        </w:rPr>
        <w:t xml:space="preserve">региональных </w:t>
      </w:r>
      <w:r w:rsidR="00354B09"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информационны</w:t>
      </w:r>
      <w:r w:rsidR="00354B09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>х</w:t>
      </w:r>
      <w:r w:rsidR="00354B09" w:rsidRPr="002838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и ресурс</w:t>
      </w:r>
      <w:r w:rsidR="00354B09" w:rsidRPr="002838B9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/>
        </w:rPr>
        <w:t>ов,</w:t>
      </w:r>
      <w:r w:rsidR="004F49D2" w:rsidRPr="002838B9">
        <w:rPr>
          <w:bCs/>
          <w:color w:val="000000"/>
          <w:sz w:val="28"/>
          <w:szCs w:val="28"/>
        </w:rPr>
        <w:t xml:space="preserve"> нап</w:t>
      </w:r>
      <w:r w:rsidR="004F49D2" w:rsidRPr="002838B9">
        <w:rPr>
          <w:color w:val="000000"/>
          <w:sz w:val="28"/>
          <w:szCs w:val="28"/>
        </w:rPr>
        <w:t>равленных на повышение эффективности функ</w:t>
      </w:r>
      <w:r w:rsidR="004F49D2" w:rsidRPr="002838B9">
        <w:rPr>
          <w:bCs/>
          <w:color w:val="000000"/>
          <w:sz w:val="28"/>
          <w:szCs w:val="28"/>
        </w:rPr>
        <w:t>ци</w:t>
      </w:r>
      <w:r w:rsidR="004F49D2" w:rsidRPr="002838B9">
        <w:rPr>
          <w:color w:val="000000"/>
          <w:sz w:val="28"/>
          <w:szCs w:val="28"/>
        </w:rPr>
        <w:t>онирования системы образования</w:t>
      </w:r>
      <w:r w:rsidR="004F49D2" w:rsidRPr="002838B9">
        <w:rPr>
          <w:color w:val="000000"/>
          <w:sz w:val="28"/>
          <w:szCs w:val="28"/>
          <w:lang w:val="ru-RU"/>
        </w:rPr>
        <w:t>;</w:t>
      </w:r>
      <w:r w:rsidR="004F49D2" w:rsidRPr="002838B9">
        <w:rPr>
          <w:color w:val="000000"/>
          <w:sz w:val="28"/>
          <w:szCs w:val="28"/>
        </w:rPr>
        <w:t xml:space="preserve"> </w:t>
      </w:r>
    </w:p>
    <w:p w14:paraId="14F1DCB9" w14:textId="77777777" w:rsidR="004F49D2" w:rsidRPr="002838B9" w:rsidRDefault="00F0444A" w:rsidP="00A500D7">
      <w:pPr>
        <w:pStyle w:val="af6"/>
        <w:spacing w:line="360" w:lineRule="auto"/>
        <w:ind w:left="0"/>
        <w:contextualSpacing w:val="0"/>
        <w:rPr>
          <w:bCs/>
          <w:color w:val="000000"/>
          <w:sz w:val="28"/>
          <w:szCs w:val="28"/>
        </w:rPr>
      </w:pPr>
      <w:r w:rsidRPr="002838B9">
        <w:rPr>
          <w:bCs/>
          <w:color w:val="000000"/>
          <w:sz w:val="28"/>
          <w:szCs w:val="28"/>
          <w:lang w:val="ru-RU"/>
        </w:rPr>
        <w:t>б</w:t>
      </w:r>
      <w:r w:rsidR="00A500D7" w:rsidRPr="002838B9">
        <w:rPr>
          <w:bCs/>
          <w:color w:val="000000"/>
          <w:sz w:val="28"/>
          <w:szCs w:val="28"/>
          <w:lang w:val="ru-RU"/>
        </w:rPr>
        <w:t xml:space="preserve">) </w:t>
      </w:r>
      <w:r w:rsidR="004F49D2" w:rsidRPr="002838B9">
        <w:rPr>
          <w:bCs/>
          <w:color w:val="000000"/>
          <w:sz w:val="28"/>
          <w:szCs w:val="28"/>
        </w:rPr>
        <w:t xml:space="preserve">обеспечивают межведомственное взаимодействие по вопросам </w:t>
      </w:r>
      <w:r w:rsidR="00FC6CBE" w:rsidRPr="002838B9">
        <w:rPr>
          <w:bCs/>
          <w:color w:val="000000"/>
          <w:sz w:val="28"/>
          <w:szCs w:val="28"/>
          <w:lang w:val="ru-RU"/>
        </w:rPr>
        <w:t xml:space="preserve">проведения эксперимента </w:t>
      </w:r>
      <w:r w:rsidR="004F49D2" w:rsidRPr="002838B9">
        <w:rPr>
          <w:bCs/>
          <w:color w:val="000000"/>
          <w:sz w:val="28"/>
          <w:szCs w:val="28"/>
        </w:rPr>
        <w:t xml:space="preserve">на </w:t>
      </w:r>
      <w:r w:rsidR="007F0931" w:rsidRPr="002838B9">
        <w:rPr>
          <w:bCs/>
          <w:color w:val="000000"/>
          <w:sz w:val="28"/>
          <w:szCs w:val="28"/>
          <w:lang w:val="ru-RU"/>
        </w:rPr>
        <w:t>территории</w:t>
      </w:r>
      <w:r w:rsidR="004F49D2" w:rsidRPr="002838B9">
        <w:rPr>
          <w:bCs/>
          <w:color w:val="000000"/>
          <w:sz w:val="28"/>
          <w:szCs w:val="28"/>
        </w:rPr>
        <w:t xml:space="preserve"> субъекта Российской Федерации.</w:t>
      </w:r>
    </w:p>
    <w:p w14:paraId="1DAD5B4F" w14:textId="77777777" w:rsidR="00A500D7" w:rsidRPr="002838B9" w:rsidRDefault="00846618" w:rsidP="00B502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38B9">
        <w:rPr>
          <w:sz w:val="28"/>
          <w:szCs w:val="28"/>
        </w:rPr>
        <w:t xml:space="preserve">10. </w:t>
      </w:r>
      <w:r w:rsidR="00FB2FA2" w:rsidRPr="002838B9">
        <w:rPr>
          <w:sz w:val="28"/>
          <w:szCs w:val="28"/>
        </w:rPr>
        <w:t>О</w:t>
      </w:r>
      <w:r w:rsidR="00A9786A" w:rsidRPr="002838B9">
        <w:rPr>
          <w:sz w:val="28"/>
          <w:szCs w:val="28"/>
        </w:rPr>
        <w:t>рганизации</w:t>
      </w:r>
      <w:r w:rsidR="00F0444A" w:rsidRPr="002838B9">
        <w:rPr>
          <w:sz w:val="28"/>
          <w:szCs w:val="28"/>
        </w:rPr>
        <w:t xml:space="preserve"> при </w:t>
      </w:r>
      <w:r w:rsidR="00F0444A" w:rsidRPr="002838B9">
        <w:rPr>
          <w:bCs/>
          <w:color w:val="000000"/>
          <w:sz w:val="28"/>
          <w:szCs w:val="28"/>
        </w:rPr>
        <w:t>участии в проведении эксперимента</w:t>
      </w:r>
      <w:r w:rsidR="00F0444A" w:rsidRPr="002838B9">
        <w:rPr>
          <w:sz w:val="28"/>
          <w:szCs w:val="28"/>
        </w:rPr>
        <w:t xml:space="preserve"> </w:t>
      </w:r>
      <w:r w:rsidR="00A500D7" w:rsidRPr="002838B9">
        <w:rPr>
          <w:bCs/>
          <w:color w:val="000000"/>
          <w:sz w:val="28"/>
          <w:szCs w:val="28"/>
        </w:rPr>
        <w:t xml:space="preserve">обеспечивают </w:t>
      </w:r>
      <w:r w:rsidR="00DC591E" w:rsidRPr="002838B9">
        <w:rPr>
          <w:bCs/>
          <w:color w:val="000000"/>
          <w:sz w:val="28"/>
          <w:szCs w:val="28"/>
        </w:rPr>
        <w:t xml:space="preserve">апробацию </w:t>
      </w:r>
      <w:r w:rsidR="00A500D7" w:rsidRPr="002838B9">
        <w:rPr>
          <w:bCs/>
          <w:color w:val="000000"/>
          <w:sz w:val="28"/>
          <w:szCs w:val="28"/>
        </w:rPr>
        <w:t>и использование региональных информационных</w:t>
      </w:r>
      <w:r w:rsidR="0095206A" w:rsidRPr="002838B9">
        <w:rPr>
          <w:bCs/>
          <w:color w:val="000000"/>
          <w:sz w:val="28"/>
          <w:szCs w:val="28"/>
        </w:rPr>
        <w:t xml:space="preserve"> сервисов и ресурсов на платформе</w:t>
      </w:r>
      <w:r w:rsidR="00A500D7" w:rsidRPr="002838B9">
        <w:rPr>
          <w:bCs/>
          <w:color w:val="000000"/>
          <w:sz w:val="28"/>
          <w:szCs w:val="28"/>
        </w:rPr>
        <w:t xml:space="preserve"> </w:t>
      </w:r>
      <w:r w:rsidR="00A500D7" w:rsidRPr="002838B9">
        <w:rPr>
          <w:bCs/>
          <w:sz w:val="28"/>
          <w:szCs w:val="28"/>
        </w:rPr>
        <w:t xml:space="preserve">ЦОС, </w:t>
      </w:r>
      <w:r w:rsidR="002A12EE" w:rsidRPr="002838B9">
        <w:rPr>
          <w:sz w:val="28"/>
          <w:szCs w:val="28"/>
        </w:rPr>
        <w:t xml:space="preserve">загрузку (размещение) </w:t>
      </w:r>
      <w:r w:rsidR="007F0931" w:rsidRPr="002838B9">
        <w:rPr>
          <w:bCs/>
          <w:color w:val="000000"/>
          <w:sz w:val="28"/>
          <w:szCs w:val="28"/>
        </w:rPr>
        <w:t>контента</w:t>
      </w:r>
      <w:r w:rsidR="002A12EE" w:rsidRPr="002838B9">
        <w:rPr>
          <w:bCs/>
          <w:color w:val="000000"/>
          <w:sz w:val="28"/>
          <w:szCs w:val="28"/>
        </w:rPr>
        <w:t xml:space="preserve"> на платформе ЦОС</w:t>
      </w:r>
      <w:r w:rsidR="00A500D7" w:rsidRPr="002838B9">
        <w:rPr>
          <w:bCs/>
          <w:color w:val="000000"/>
          <w:sz w:val="28"/>
          <w:szCs w:val="28"/>
        </w:rPr>
        <w:t>.</w:t>
      </w:r>
      <w:r w:rsidR="007F0931" w:rsidRPr="002838B9">
        <w:rPr>
          <w:bCs/>
          <w:color w:val="000000"/>
          <w:sz w:val="28"/>
          <w:szCs w:val="28"/>
        </w:rPr>
        <w:t xml:space="preserve"> </w:t>
      </w:r>
    </w:p>
    <w:p w14:paraId="56E5907C" w14:textId="46881573" w:rsidR="00C01B7E" w:rsidRPr="002838B9" w:rsidRDefault="004B3074" w:rsidP="00106C66">
      <w:pPr>
        <w:pStyle w:val="af6"/>
        <w:spacing w:line="360" w:lineRule="auto"/>
        <w:ind w:left="0"/>
        <w:rPr>
          <w:color w:val="000000"/>
          <w:sz w:val="28"/>
          <w:szCs w:val="28"/>
        </w:rPr>
      </w:pPr>
      <w:r w:rsidRPr="002838B9">
        <w:rPr>
          <w:bCs/>
          <w:color w:val="000000"/>
          <w:sz w:val="28"/>
          <w:szCs w:val="28"/>
          <w:lang w:val="ru-RU"/>
        </w:rPr>
        <w:t>11</w:t>
      </w:r>
      <w:r w:rsidR="00321450" w:rsidRPr="002838B9">
        <w:rPr>
          <w:bCs/>
          <w:color w:val="000000"/>
          <w:sz w:val="28"/>
          <w:szCs w:val="28"/>
          <w:lang w:val="ru-RU"/>
        </w:rPr>
        <w:t xml:space="preserve">. </w:t>
      </w:r>
      <w:r w:rsidR="007F0931" w:rsidRPr="002838B9">
        <w:rPr>
          <w:bCs/>
          <w:color w:val="000000"/>
          <w:sz w:val="28"/>
          <w:szCs w:val="28"/>
          <w:lang w:val="ru-RU"/>
        </w:rPr>
        <w:t xml:space="preserve">Поставщики контента обеспечивают разработку и поставку </w:t>
      </w:r>
      <w:r w:rsidR="007576E5" w:rsidRPr="002838B9">
        <w:rPr>
          <w:bCs/>
          <w:color w:val="000000"/>
          <w:sz w:val="28"/>
          <w:szCs w:val="28"/>
          <w:lang w:val="ru-RU"/>
        </w:rPr>
        <w:t>контента.</w:t>
      </w:r>
      <w:r w:rsidR="00C01B7E" w:rsidRPr="002838B9">
        <w:rPr>
          <w:bCs/>
          <w:color w:val="000000"/>
          <w:sz w:val="28"/>
          <w:szCs w:val="28"/>
          <w:lang w:val="ru-RU"/>
        </w:rPr>
        <w:t xml:space="preserve"> </w:t>
      </w:r>
    </w:p>
    <w:p w14:paraId="3FE4B8BE" w14:textId="6DABBF88" w:rsidR="00DB5BB7" w:rsidRPr="002838B9" w:rsidRDefault="00846618" w:rsidP="00DB5B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</w:t>
      </w:r>
      <w:r w:rsidR="004B3074" w:rsidRPr="002838B9">
        <w:rPr>
          <w:sz w:val="28"/>
          <w:szCs w:val="28"/>
        </w:rPr>
        <w:t>2</w:t>
      </w:r>
      <w:r w:rsidR="00DB5BB7" w:rsidRPr="002838B9">
        <w:rPr>
          <w:sz w:val="28"/>
          <w:szCs w:val="28"/>
        </w:rPr>
        <w:t>. Эксперимент включает в себя следующие этапы:</w:t>
      </w:r>
    </w:p>
    <w:p w14:paraId="449026BE" w14:textId="77777777" w:rsidR="00D75B24" w:rsidRPr="002838B9" w:rsidRDefault="00DB5BB7" w:rsidP="00757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а) </w:t>
      </w:r>
      <w:r w:rsidR="00FB2FA2" w:rsidRPr="002838B9">
        <w:rPr>
          <w:rFonts w:ascii="Times New Roman" w:hAnsi="Times New Roman" w:cs="Times New Roman"/>
          <w:sz w:val="28"/>
          <w:szCs w:val="28"/>
        </w:rPr>
        <w:t>проектирование, разработка и ввод в эксплуатацию платформы ЦОС</w:t>
      </w:r>
      <w:r w:rsidR="00F0444A" w:rsidRPr="002838B9">
        <w:rPr>
          <w:rFonts w:ascii="Times New Roman" w:hAnsi="Times New Roman" w:cs="Times New Roman"/>
          <w:sz w:val="28"/>
          <w:szCs w:val="28"/>
        </w:rPr>
        <w:t>, апробация сервисов платформы ЦОС</w:t>
      </w:r>
      <w:r w:rsidR="00D75B24" w:rsidRPr="002838B9">
        <w:rPr>
          <w:sz w:val="28"/>
          <w:szCs w:val="28"/>
        </w:rPr>
        <w:t xml:space="preserve">; </w:t>
      </w:r>
    </w:p>
    <w:p w14:paraId="692B1911" w14:textId="77777777" w:rsidR="00684AB8" w:rsidRPr="002838B9" w:rsidRDefault="00FB2FA2" w:rsidP="00760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 xml:space="preserve">б) </w:t>
      </w:r>
      <w:r w:rsidR="00684AB8" w:rsidRPr="002838B9">
        <w:rPr>
          <w:rFonts w:ascii="Times New Roman" w:hAnsi="Times New Roman" w:cs="Times New Roman"/>
          <w:sz w:val="28"/>
          <w:szCs w:val="28"/>
        </w:rPr>
        <w:t xml:space="preserve">разработка, формирование и апробация инфраструктуры цифрового профиля в </w:t>
      </w:r>
      <w:proofErr w:type="gramStart"/>
      <w:r w:rsidR="00684AB8" w:rsidRPr="002838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84AB8" w:rsidRPr="002838B9">
        <w:rPr>
          <w:rFonts w:ascii="Times New Roman" w:hAnsi="Times New Roman" w:cs="Times New Roman"/>
          <w:sz w:val="28"/>
          <w:szCs w:val="28"/>
        </w:rPr>
        <w:t xml:space="preserve"> платформы ЦОС, </w:t>
      </w:r>
      <w:r w:rsidR="006D7405" w:rsidRPr="002838B9">
        <w:rPr>
          <w:rFonts w:ascii="Times New Roman" w:hAnsi="Times New Roman" w:cs="Times New Roman"/>
          <w:sz w:val="28"/>
          <w:szCs w:val="28"/>
        </w:rPr>
        <w:t>приведение к единообразию цифрового профиля;</w:t>
      </w:r>
    </w:p>
    <w:p w14:paraId="356D9D68" w14:textId="77777777" w:rsidR="00C610F6" w:rsidRPr="002838B9" w:rsidRDefault="00695BA0" w:rsidP="00382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5BB7" w:rsidRPr="002838B9">
        <w:rPr>
          <w:rFonts w:ascii="Times New Roman" w:hAnsi="Times New Roman" w:cs="Times New Roman"/>
          <w:sz w:val="28"/>
          <w:szCs w:val="28"/>
        </w:rPr>
        <w:t xml:space="preserve">) формирование и апробация форм и условий взаимодействия </w:t>
      </w:r>
      <w:r w:rsidRPr="002838B9">
        <w:rPr>
          <w:rFonts w:ascii="Times New Roman" w:hAnsi="Times New Roman" w:cs="Times New Roman"/>
          <w:sz w:val="28"/>
          <w:szCs w:val="28"/>
        </w:rPr>
        <w:t xml:space="preserve">участников эксперимента при </w:t>
      </w:r>
      <w:r w:rsidR="00DC591E" w:rsidRPr="002838B9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2838B9">
        <w:rPr>
          <w:rFonts w:ascii="Times New Roman" w:hAnsi="Times New Roman" w:cs="Times New Roman"/>
          <w:sz w:val="28"/>
          <w:szCs w:val="28"/>
        </w:rPr>
        <w:t>платформы ЦОС</w:t>
      </w:r>
      <w:r w:rsidR="00C610F6" w:rsidRPr="002838B9">
        <w:rPr>
          <w:rFonts w:ascii="Times New Roman" w:hAnsi="Times New Roman" w:cs="Times New Roman"/>
          <w:sz w:val="28"/>
          <w:szCs w:val="28"/>
        </w:rPr>
        <w:t>;</w:t>
      </w:r>
    </w:p>
    <w:p w14:paraId="493C7EC4" w14:textId="77777777" w:rsidR="00695BA0" w:rsidRPr="002838B9" w:rsidRDefault="00C610F6" w:rsidP="0092712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B9">
        <w:rPr>
          <w:rFonts w:ascii="Times New Roman" w:hAnsi="Times New Roman" w:cs="Times New Roman"/>
          <w:sz w:val="28"/>
          <w:szCs w:val="28"/>
        </w:rPr>
        <w:t>г) обеспечение организационно-технической и методологической поддержки проведения эксперимента, включая апробацию функциональных возможностей платформы ЦОС и разработку соответствующих рекомендаций.</w:t>
      </w:r>
    </w:p>
    <w:p w14:paraId="30D7F2D5" w14:textId="0F18003E" w:rsidR="00192017" w:rsidRPr="002838B9" w:rsidRDefault="00846618" w:rsidP="00927120">
      <w:pPr>
        <w:spacing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</w:t>
      </w:r>
      <w:r w:rsidR="004B3074" w:rsidRPr="002838B9">
        <w:rPr>
          <w:sz w:val="28"/>
          <w:szCs w:val="28"/>
        </w:rPr>
        <w:t>3</w:t>
      </w:r>
      <w:r w:rsidR="00192017" w:rsidRPr="002838B9">
        <w:rPr>
          <w:sz w:val="28"/>
          <w:szCs w:val="28"/>
        </w:rPr>
        <w:t xml:space="preserve">. </w:t>
      </w:r>
      <w:r w:rsidR="00D0084F" w:rsidRPr="002838B9">
        <w:rPr>
          <w:sz w:val="28"/>
          <w:szCs w:val="28"/>
        </w:rPr>
        <w:t xml:space="preserve">При проведении эксперимента платформа ЦОС осуществляет интеграцию </w:t>
      </w:r>
      <w:r w:rsidR="00382AEF" w:rsidRPr="002838B9">
        <w:rPr>
          <w:sz w:val="28"/>
          <w:szCs w:val="28"/>
        </w:rPr>
        <w:t>в инфраструктуру, обеспечивающую информационно-технологическое</w:t>
      </w:r>
      <w:r w:rsidR="00D0084F" w:rsidRPr="002838B9">
        <w:rPr>
          <w:sz w:val="28"/>
          <w:szCs w:val="28"/>
        </w:rPr>
        <w:t xml:space="preserve"> </w:t>
      </w:r>
      <w:r w:rsidR="00192017" w:rsidRPr="002838B9">
        <w:rPr>
          <w:rFonts w:eastAsia="Calibri"/>
          <w:bCs/>
          <w:sz w:val="28"/>
          <w:szCs w:val="28"/>
          <w:lang w:eastAsia="en-US" w:bidi="ru-RU"/>
        </w:rPr>
        <w:t xml:space="preserve"> взаимодействие информационных систем, используемых для предоставления государственных и муниципальных усл</w:t>
      </w:r>
      <w:r w:rsidR="002838B9" w:rsidRPr="002838B9">
        <w:rPr>
          <w:rFonts w:eastAsia="Calibri"/>
          <w:bCs/>
          <w:sz w:val="28"/>
          <w:szCs w:val="28"/>
          <w:lang w:eastAsia="en-US" w:bidi="ru-RU"/>
        </w:rPr>
        <w:t>уг и исполнения государственных</w:t>
      </w:r>
      <w:r w:rsidR="002838B9" w:rsidRPr="002838B9">
        <w:rPr>
          <w:rFonts w:eastAsia="Calibri"/>
          <w:bCs/>
          <w:sz w:val="28"/>
          <w:szCs w:val="28"/>
          <w:lang w:eastAsia="en-US" w:bidi="ru-RU"/>
        </w:rPr>
        <w:br/>
      </w:r>
      <w:r w:rsidR="00192017" w:rsidRPr="002838B9">
        <w:rPr>
          <w:rFonts w:eastAsia="Calibri"/>
          <w:bCs/>
          <w:sz w:val="28"/>
          <w:szCs w:val="28"/>
          <w:lang w:eastAsia="en-US" w:bidi="ru-RU"/>
        </w:rPr>
        <w:t xml:space="preserve">и муниципальных функций в электронной форме, в порядке, установленном </w:t>
      </w:r>
      <w:hyperlink r:id="rId14" w:history="1">
        <w:r w:rsidR="00192017" w:rsidRPr="002838B9">
          <w:rPr>
            <w:rFonts w:eastAsia="Calibri"/>
            <w:bCs/>
            <w:sz w:val="28"/>
            <w:szCs w:val="28"/>
            <w:lang w:eastAsia="en-US" w:bidi="ru-RU"/>
          </w:rPr>
          <w:t>постановлением</w:t>
        </w:r>
      </w:hyperlink>
      <w:r w:rsidR="00192017" w:rsidRPr="002838B9">
        <w:rPr>
          <w:rFonts w:eastAsia="Calibri"/>
          <w:bCs/>
          <w:sz w:val="28"/>
          <w:szCs w:val="28"/>
          <w:lang w:eastAsia="en-US" w:bidi="ru-RU"/>
        </w:rPr>
        <w:t xml:space="preserve"> Правительства Российской Федерации от 8 июня 2011 г. № 451</w:t>
      </w:r>
      <w:r w:rsidR="00D0084F" w:rsidRPr="002838B9">
        <w:rPr>
          <w:rFonts w:eastAsia="Calibri"/>
          <w:bCs/>
          <w:sz w:val="28"/>
          <w:szCs w:val="28"/>
          <w:lang w:eastAsia="en-US" w:bidi="ru-RU"/>
        </w:rPr>
        <w:t>.</w:t>
      </w:r>
    </w:p>
    <w:p w14:paraId="678B8FBF" w14:textId="35CB5E5D" w:rsidR="005863D7" w:rsidRPr="002838B9" w:rsidRDefault="00610892" w:rsidP="00100F64">
      <w:pPr>
        <w:pStyle w:val="af6"/>
        <w:spacing w:line="360" w:lineRule="auto"/>
        <w:ind w:left="0"/>
        <w:contextualSpacing w:val="0"/>
        <w:rPr>
          <w:sz w:val="28"/>
          <w:szCs w:val="28"/>
          <w:lang w:val="ru-RU"/>
        </w:rPr>
      </w:pPr>
      <w:r w:rsidRPr="002838B9">
        <w:rPr>
          <w:sz w:val="28"/>
          <w:szCs w:val="28"/>
          <w:lang w:val="ru-RU"/>
        </w:rPr>
        <w:t>1</w:t>
      </w:r>
      <w:r w:rsidR="004B3074" w:rsidRPr="002838B9">
        <w:rPr>
          <w:sz w:val="28"/>
          <w:szCs w:val="28"/>
          <w:lang w:val="ru-RU"/>
        </w:rPr>
        <w:t>4</w:t>
      </w:r>
      <w:r w:rsidR="00100F64" w:rsidRPr="002838B9">
        <w:rPr>
          <w:sz w:val="28"/>
          <w:szCs w:val="28"/>
          <w:lang w:val="ru-RU"/>
        </w:rPr>
        <w:t xml:space="preserve">. </w:t>
      </w:r>
      <w:r w:rsidR="004F49D2" w:rsidRPr="002838B9">
        <w:rPr>
          <w:sz w:val="28"/>
          <w:szCs w:val="28"/>
        </w:rPr>
        <w:t>В рамках проведения эксперимента</w:t>
      </w:r>
      <w:r w:rsidR="00D75B24" w:rsidRPr="002838B9">
        <w:rPr>
          <w:sz w:val="28"/>
          <w:szCs w:val="28"/>
        </w:rPr>
        <w:t xml:space="preserve"> </w:t>
      </w:r>
      <w:r w:rsidR="00354B09" w:rsidRPr="002838B9">
        <w:rPr>
          <w:sz w:val="28"/>
          <w:szCs w:val="28"/>
        </w:rPr>
        <w:t>и</w:t>
      </w:r>
      <w:r w:rsidR="004F49D2" w:rsidRPr="002838B9">
        <w:rPr>
          <w:sz w:val="28"/>
          <w:szCs w:val="28"/>
        </w:rPr>
        <w:t xml:space="preserve">нформационное </w:t>
      </w:r>
      <w:proofErr w:type="spellStart"/>
      <w:r w:rsidR="004F49D2" w:rsidRPr="002838B9">
        <w:rPr>
          <w:sz w:val="28"/>
          <w:szCs w:val="28"/>
        </w:rPr>
        <w:t>взаимодействие</w:t>
      </w:r>
      <w:proofErr w:type="spellEnd"/>
      <w:r w:rsidR="00684AB8" w:rsidRPr="002838B9">
        <w:rPr>
          <w:sz w:val="28"/>
          <w:szCs w:val="28"/>
        </w:rPr>
        <w:t xml:space="preserve"> </w:t>
      </w:r>
      <w:r w:rsidR="004F49D2" w:rsidRPr="002838B9">
        <w:rPr>
          <w:sz w:val="28"/>
          <w:szCs w:val="28"/>
        </w:rPr>
        <w:t xml:space="preserve">платформы </w:t>
      </w:r>
      <w:r w:rsidR="00354B09" w:rsidRPr="002838B9">
        <w:rPr>
          <w:sz w:val="28"/>
          <w:szCs w:val="28"/>
        </w:rPr>
        <w:t xml:space="preserve">ЦОС </w:t>
      </w:r>
      <w:r w:rsidR="004F49D2" w:rsidRPr="002838B9">
        <w:rPr>
          <w:sz w:val="28"/>
          <w:szCs w:val="28"/>
        </w:rPr>
        <w:t>с государственными информационными системами в сфере образования с</w:t>
      </w:r>
      <w:r w:rsidR="00354B09" w:rsidRPr="002838B9">
        <w:rPr>
          <w:sz w:val="28"/>
          <w:szCs w:val="28"/>
        </w:rPr>
        <w:t xml:space="preserve">убъектов </w:t>
      </w:r>
      <w:proofErr w:type="spellStart"/>
      <w:r w:rsidR="00354B09" w:rsidRPr="002838B9">
        <w:rPr>
          <w:sz w:val="28"/>
          <w:szCs w:val="28"/>
        </w:rPr>
        <w:t>Российскои</w:t>
      </w:r>
      <w:proofErr w:type="spellEnd"/>
      <w:r w:rsidR="00354B09" w:rsidRPr="002838B9">
        <w:rPr>
          <w:sz w:val="28"/>
          <w:szCs w:val="28"/>
        </w:rPr>
        <w:t>̆ Федерации</w:t>
      </w:r>
      <w:r w:rsidR="004F49D2" w:rsidRPr="002838B9">
        <w:rPr>
          <w:sz w:val="28"/>
          <w:szCs w:val="28"/>
        </w:rPr>
        <w:t xml:space="preserve"> осуществляется с использованием </w:t>
      </w:r>
      <w:proofErr w:type="spellStart"/>
      <w:r w:rsidR="004F49D2" w:rsidRPr="002838B9">
        <w:rPr>
          <w:sz w:val="28"/>
          <w:szCs w:val="28"/>
        </w:rPr>
        <w:t>защищеннои</w:t>
      </w:r>
      <w:proofErr w:type="spellEnd"/>
      <w:r w:rsidR="004F49D2" w:rsidRPr="002838B9">
        <w:rPr>
          <w:sz w:val="28"/>
          <w:szCs w:val="28"/>
        </w:rPr>
        <w:t>̆ сети передачи данных</w:t>
      </w:r>
      <w:r w:rsidR="00AE2294" w:rsidRPr="002838B9">
        <w:rPr>
          <w:sz w:val="28"/>
          <w:szCs w:val="28"/>
          <w:lang w:val="ru-RU"/>
        </w:rPr>
        <w:t xml:space="preserve"> с учетом требований </w:t>
      </w:r>
      <w:r w:rsidR="005863D7" w:rsidRPr="002838B9">
        <w:rPr>
          <w:sz w:val="28"/>
          <w:szCs w:val="28"/>
          <w:lang w:val="ru-RU"/>
        </w:rPr>
        <w:t>законодательства Российской Федерации о защите информации.</w:t>
      </w:r>
    </w:p>
    <w:p w14:paraId="70167F54" w14:textId="4030752A" w:rsidR="00671366" w:rsidRPr="002838B9" w:rsidRDefault="00610892" w:rsidP="00100F64">
      <w:pPr>
        <w:pStyle w:val="af6"/>
        <w:spacing w:line="360" w:lineRule="auto"/>
        <w:ind w:left="0"/>
        <w:contextualSpacing w:val="0"/>
        <w:rPr>
          <w:sz w:val="28"/>
          <w:szCs w:val="28"/>
          <w:lang w:val="ru-RU"/>
        </w:rPr>
      </w:pPr>
      <w:r w:rsidRPr="002838B9">
        <w:rPr>
          <w:sz w:val="28"/>
          <w:szCs w:val="28"/>
          <w:lang w:val="ru-RU"/>
        </w:rPr>
        <w:t>1</w:t>
      </w:r>
      <w:r w:rsidR="004B3074" w:rsidRPr="002838B9">
        <w:rPr>
          <w:sz w:val="28"/>
          <w:szCs w:val="28"/>
          <w:lang w:val="ru-RU"/>
        </w:rPr>
        <w:t>5</w:t>
      </w:r>
      <w:r w:rsidR="00100F64" w:rsidRPr="002838B9">
        <w:rPr>
          <w:sz w:val="28"/>
          <w:szCs w:val="28"/>
          <w:lang w:val="ru-RU"/>
        </w:rPr>
        <w:t>.</w:t>
      </w:r>
      <w:r w:rsidR="00354B09" w:rsidRPr="002838B9">
        <w:rPr>
          <w:sz w:val="28"/>
          <w:szCs w:val="28"/>
        </w:rPr>
        <w:t xml:space="preserve"> </w:t>
      </w:r>
      <w:r w:rsidR="00671366" w:rsidRPr="002838B9">
        <w:rPr>
          <w:sz w:val="28"/>
          <w:szCs w:val="28"/>
        </w:rPr>
        <w:t>Информация, содержащаяся на</w:t>
      </w:r>
      <w:r w:rsidR="004F49D2" w:rsidRPr="002838B9">
        <w:rPr>
          <w:sz w:val="28"/>
          <w:szCs w:val="28"/>
        </w:rPr>
        <w:t xml:space="preserve"> платформе</w:t>
      </w:r>
      <w:r w:rsidR="00671366" w:rsidRPr="002838B9">
        <w:rPr>
          <w:sz w:val="28"/>
          <w:szCs w:val="28"/>
        </w:rPr>
        <w:t xml:space="preserve"> ЦОС</w:t>
      </w:r>
      <w:r w:rsidR="002838B9" w:rsidRPr="002838B9">
        <w:rPr>
          <w:sz w:val="28"/>
          <w:szCs w:val="28"/>
        </w:rPr>
        <w:t>, подлежит защите</w:t>
      </w:r>
      <w:r w:rsidR="002838B9" w:rsidRPr="002838B9">
        <w:rPr>
          <w:sz w:val="28"/>
          <w:szCs w:val="28"/>
          <w:lang w:val="ru-RU"/>
        </w:rPr>
        <w:br/>
      </w:r>
      <w:r w:rsidR="004F49D2" w:rsidRPr="002838B9">
        <w:rPr>
          <w:sz w:val="28"/>
          <w:szCs w:val="28"/>
        </w:rPr>
        <w:t xml:space="preserve">в соответствии с законодательством </w:t>
      </w:r>
      <w:proofErr w:type="spellStart"/>
      <w:r w:rsidR="004F49D2" w:rsidRPr="002838B9">
        <w:rPr>
          <w:sz w:val="28"/>
          <w:szCs w:val="28"/>
        </w:rPr>
        <w:t>Российскои</w:t>
      </w:r>
      <w:proofErr w:type="spellEnd"/>
      <w:r w:rsidR="004F49D2" w:rsidRPr="002838B9">
        <w:rPr>
          <w:sz w:val="28"/>
          <w:szCs w:val="28"/>
        </w:rPr>
        <w:t xml:space="preserve">̆ Федерации </w:t>
      </w:r>
      <w:r w:rsidR="006D67F6" w:rsidRPr="002838B9">
        <w:rPr>
          <w:sz w:val="28"/>
          <w:szCs w:val="28"/>
          <w:lang w:val="ru-RU"/>
        </w:rPr>
        <w:t>о защите информации</w:t>
      </w:r>
      <w:r w:rsidR="002838B9" w:rsidRPr="002838B9">
        <w:rPr>
          <w:sz w:val="28"/>
          <w:szCs w:val="28"/>
        </w:rPr>
        <w:t>,</w:t>
      </w:r>
      <w:r w:rsidR="002838B9" w:rsidRPr="002838B9">
        <w:rPr>
          <w:sz w:val="28"/>
          <w:szCs w:val="28"/>
          <w:lang w:val="ru-RU"/>
        </w:rPr>
        <w:br/>
      </w:r>
      <w:r w:rsidR="004F49D2" w:rsidRPr="002838B9">
        <w:rPr>
          <w:sz w:val="28"/>
          <w:szCs w:val="28"/>
        </w:rPr>
        <w:t xml:space="preserve">а также в соответствии с законодательством </w:t>
      </w:r>
      <w:proofErr w:type="spellStart"/>
      <w:r w:rsidR="004F49D2" w:rsidRPr="002838B9">
        <w:rPr>
          <w:sz w:val="28"/>
          <w:szCs w:val="28"/>
        </w:rPr>
        <w:t>Российскои</w:t>
      </w:r>
      <w:proofErr w:type="spellEnd"/>
      <w:r w:rsidR="004F49D2" w:rsidRPr="002838B9">
        <w:rPr>
          <w:sz w:val="28"/>
          <w:szCs w:val="28"/>
        </w:rPr>
        <w:t xml:space="preserve">̆ Федерации о персональных данных. </w:t>
      </w:r>
    </w:p>
    <w:p w14:paraId="2A1FBDC4" w14:textId="6EA0B7A0" w:rsidR="004F49D2" w:rsidRPr="002838B9" w:rsidRDefault="00321450" w:rsidP="00321450">
      <w:pPr>
        <w:pStyle w:val="af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  <w:lang w:val="ru-RU"/>
        </w:rPr>
        <w:t>1</w:t>
      </w:r>
      <w:r w:rsidR="004B3074" w:rsidRPr="002838B9">
        <w:rPr>
          <w:sz w:val="28"/>
          <w:szCs w:val="28"/>
          <w:lang w:val="ru-RU"/>
        </w:rPr>
        <w:t>6</w:t>
      </w:r>
      <w:r w:rsidRPr="002838B9">
        <w:rPr>
          <w:sz w:val="28"/>
          <w:szCs w:val="28"/>
          <w:lang w:val="ru-RU"/>
        </w:rPr>
        <w:t xml:space="preserve">. </w:t>
      </w:r>
      <w:r w:rsidR="004F49D2" w:rsidRPr="002838B9">
        <w:rPr>
          <w:sz w:val="28"/>
          <w:szCs w:val="28"/>
        </w:rPr>
        <w:t xml:space="preserve">Оператор </w:t>
      </w:r>
      <w:r w:rsidR="00FD6A9D" w:rsidRPr="002838B9">
        <w:rPr>
          <w:sz w:val="28"/>
          <w:szCs w:val="28"/>
        </w:rPr>
        <w:t xml:space="preserve">создания, апробации и функционирования платформы </w:t>
      </w:r>
      <w:r w:rsidR="00FD6A9D" w:rsidRPr="002838B9">
        <w:rPr>
          <w:sz w:val="28"/>
          <w:szCs w:val="28"/>
          <w:lang w:val="ru-RU"/>
        </w:rPr>
        <w:t>ЦОС</w:t>
      </w:r>
      <w:r w:rsidR="004F49D2" w:rsidRPr="002838B9">
        <w:rPr>
          <w:sz w:val="28"/>
          <w:szCs w:val="28"/>
        </w:rPr>
        <w:t>:</w:t>
      </w:r>
    </w:p>
    <w:p w14:paraId="1EBFD29C" w14:textId="77777777" w:rsidR="004F49D2" w:rsidRPr="002838B9" w:rsidRDefault="004F49D2" w:rsidP="004F49D2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t>а) осуществляет накопление и систематизацию опыта в рамках проведения эксперимента, осуществляет разработку типовых форм, планов, шаблонов, иных документов и соответствующих рекомендаций по их применению;</w:t>
      </w:r>
    </w:p>
    <w:p w14:paraId="3FFF6C4F" w14:textId="4D2B969B" w:rsidR="004F49D2" w:rsidRPr="002838B9" w:rsidRDefault="004F49D2" w:rsidP="004F49D2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t>б) ведет сводный реестр обучающ</w:t>
      </w:r>
      <w:r w:rsidR="002838B9" w:rsidRPr="002838B9">
        <w:rPr>
          <w:sz w:val="28"/>
          <w:szCs w:val="28"/>
        </w:rPr>
        <w:t>ихся и организаций, участвующих</w:t>
      </w:r>
      <w:r w:rsidR="002838B9" w:rsidRPr="002838B9">
        <w:rPr>
          <w:sz w:val="28"/>
          <w:szCs w:val="28"/>
          <w:lang w:val="ru-RU"/>
        </w:rPr>
        <w:br/>
      </w:r>
      <w:r w:rsidRPr="002838B9">
        <w:rPr>
          <w:sz w:val="28"/>
          <w:szCs w:val="28"/>
        </w:rPr>
        <w:t>в эксперименте;</w:t>
      </w:r>
    </w:p>
    <w:p w14:paraId="44EAF109" w14:textId="6504A534" w:rsidR="004F49D2" w:rsidRPr="002838B9" w:rsidRDefault="004F49D2" w:rsidP="004F49D2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t>в) обеспечивает развитие платформы</w:t>
      </w:r>
      <w:r w:rsidR="00E15099" w:rsidRPr="002838B9">
        <w:rPr>
          <w:sz w:val="28"/>
          <w:szCs w:val="28"/>
          <w:lang w:val="ru-RU"/>
        </w:rPr>
        <w:t xml:space="preserve"> ЦОС</w:t>
      </w:r>
      <w:r w:rsidR="002838B9" w:rsidRPr="002838B9">
        <w:rPr>
          <w:sz w:val="28"/>
          <w:szCs w:val="28"/>
        </w:rPr>
        <w:t>, формирует предложения</w:t>
      </w:r>
      <w:r w:rsidR="002838B9" w:rsidRPr="002838B9">
        <w:rPr>
          <w:sz w:val="28"/>
          <w:szCs w:val="28"/>
          <w:lang w:val="ru-RU"/>
        </w:rPr>
        <w:br/>
      </w:r>
      <w:r w:rsidRPr="002838B9">
        <w:rPr>
          <w:sz w:val="28"/>
          <w:szCs w:val="28"/>
        </w:rPr>
        <w:t>по подготовке проектов нормативных правовых актов в целях</w:t>
      </w:r>
      <w:r w:rsidR="0095206A" w:rsidRPr="002838B9">
        <w:rPr>
          <w:sz w:val="28"/>
          <w:szCs w:val="28"/>
          <w:lang w:val="ru-RU"/>
        </w:rPr>
        <w:t xml:space="preserve"> </w:t>
      </w:r>
      <w:r w:rsidR="00E15099" w:rsidRPr="002838B9">
        <w:rPr>
          <w:sz w:val="28"/>
          <w:szCs w:val="28"/>
          <w:lang w:val="ru-RU"/>
        </w:rPr>
        <w:t>развития платформы ЦОС</w:t>
      </w:r>
      <w:r w:rsidRPr="002838B9">
        <w:rPr>
          <w:sz w:val="28"/>
          <w:szCs w:val="28"/>
        </w:rPr>
        <w:t>;</w:t>
      </w:r>
    </w:p>
    <w:p w14:paraId="042DB40D" w14:textId="77777777" w:rsidR="004F49D2" w:rsidRPr="002838B9" w:rsidRDefault="004F49D2" w:rsidP="004F49D2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t>г) осуществляет мониторинг функционирования платформы</w:t>
      </w:r>
      <w:r w:rsidR="00E15099" w:rsidRPr="002838B9">
        <w:rPr>
          <w:sz w:val="28"/>
          <w:szCs w:val="28"/>
          <w:lang w:val="ru-RU"/>
        </w:rPr>
        <w:t xml:space="preserve"> ЦОС</w:t>
      </w:r>
      <w:r w:rsidRPr="002838B9">
        <w:rPr>
          <w:sz w:val="28"/>
          <w:szCs w:val="28"/>
        </w:rPr>
        <w:t>;</w:t>
      </w:r>
    </w:p>
    <w:p w14:paraId="6860F8AA" w14:textId="77777777" w:rsidR="004F49D2" w:rsidRPr="002838B9" w:rsidRDefault="004F49D2" w:rsidP="004F49D2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lastRenderedPageBreak/>
        <w:t>д) обеспечивает консультационную и методическую поддержку в ходе проведения эксперимента;</w:t>
      </w:r>
    </w:p>
    <w:p w14:paraId="6B307676" w14:textId="77777777" w:rsidR="004F49D2" w:rsidRPr="002838B9" w:rsidRDefault="004F49D2" w:rsidP="00E15099">
      <w:pPr>
        <w:pStyle w:val="af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е) </w:t>
      </w:r>
      <w:r w:rsidR="00671366" w:rsidRPr="002838B9">
        <w:rPr>
          <w:sz w:val="28"/>
          <w:szCs w:val="28"/>
        </w:rPr>
        <w:t>обес</w:t>
      </w:r>
      <w:r w:rsidR="0095206A" w:rsidRPr="002838B9">
        <w:rPr>
          <w:sz w:val="28"/>
          <w:szCs w:val="28"/>
        </w:rPr>
        <w:t>п</w:t>
      </w:r>
      <w:r w:rsidR="00671366" w:rsidRPr="002838B9">
        <w:rPr>
          <w:sz w:val="28"/>
          <w:szCs w:val="28"/>
        </w:rPr>
        <w:t>ечивает защиту информации</w:t>
      </w:r>
      <w:r w:rsidR="00E15099" w:rsidRPr="002838B9">
        <w:rPr>
          <w:sz w:val="28"/>
          <w:szCs w:val="28"/>
        </w:rPr>
        <w:t>, содержащейся в информационных ресурсах и сервисах платформы ЦОС</w:t>
      </w:r>
      <w:r w:rsidR="00671366" w:rsidRPr="002838B9">
        <w:rPr>
          <w:sz w:val="28"/>
          <w:szCs w:val="28"/>
        </w:rPr>
        <w:t>;</w:t>
      </w:r>
    </w:p>
    <w:p w14:paraId="51951A66" w14:textId="77777777" w:rsidR="002838B9" w:rsidRPr="002838B9" w:rsidRDefault="004F49D2" w:rsidP="009D0E6D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 w:val="0"/>
        <w:rPr>
          <w:sz w:val="28"/>
          <w:szCs w:val="28"/>
        </w:rPr>
        <w:sectPr w:rsidR="002838B9" w:rsidRPr="002838B9" w:rsidSect="009F7FD9">
          <w:headerReference w:type="first" r:id="rId15"/>
          <w:footerReference w:type="first" r:id="rId16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2838B9">
        <w:rPr>
          <w:sz w:val="28"/>
          <w:szCs w:val="28"/>
        </w:rPr>
        <w:t xml:space="preserve">ж) проводит иные мероприятия, направленные на реализацию </w:t>
      </w:r>
      <w:r w:rsidR="00A26339" w:rsidRPr="002838B9">
        <w:rPr>
          <w:sz w:val="28"/>
          <w:szCs w:val="28"/>
          <w:lang w:val="ru-RU"/>
        </w:rPr>
        <w:t xml:space="preserve">проведения </w:t>
      </w:r>
      <w:r w:rsidRPr="002838B9">
        <w:rPr>
          <w:sz w:val="28"/>
          <w:szCs w:val="28"/>
        </w:rPr>
        <w:t>эксперимента</w:t>
      </w:r>
      <w:r w:rsidR="000A2B41" w:rsidRPr="002838B9">
        <w:rPr>
          <w:sz w:val="28"/>
          <w:szCs w:val="28"/>
          <w:lang w:val="ru-RU"/>
        </w:rPr>
        <w:t xml:space="preserve"> в пределах полномочий, определенных пунктом 3 настоящего постановления</w:t>
      </w:r>
      <w:r w:rsidRPr="002838B9">
        <w:rPr>
          <w:sz w:val="28"/>
          <w:szCs w:val="28"/>
        </w:rPr>
        <w:t>.</w:t>
      </w:r>
    </w:p>
    <w:p w14:paraId="7B862ADB" w14:textId="77777777" w:rsidR="000A2B41" w:rsidRPr="002838B9" w:rsidRDefault="00412D5A" w:rsidP="000A2B41">
      <w:pPr>
        <w:shd w:val="clear" w:color="auto" w:fill="FFFFFF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lastRenderedPageBreak/>
        <w:t>Приложение № 2</w:t>
      </w:r>
    </w:p>
    <w:p w14:paraId="65271C27" w14:textId="77777777" w:rsidR="000A2B41" w:rsidRPr="002838B9" w:rsidRDefault="000A2B41" w:rsidP="009D0E6D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8"/>
        <w:contextualSpacing w:val="0"/>
        <w:rPr>
          <w:sz w:val="28"/>
          <w:szCs w:val="28"/>
        </w:rPr>
      </w:pPr>
    </w:p>
    <w:p w14:paraId="286FE31B" w14:textId="77777777" w:rsidR="00510354" w:rsidRPr="002838B9" w:rsidRDefault="00510354" w:rsidP="009D0E6D">
      <w:pPr>
        <w:pStyle w:val="af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8"/>
        <w:contextualSpacing w:val="0"/>
        <w:rPr>
          <w:sz w:val="28"/>
          <w:szCs w:val="28"/>
        </w:rPr>
      </w:pPr>
      <w:r w:rsidRPr="002838B9">
        <w:rPr>
          <w:sz w:val="28"/>
          <w:szCs w:val="28"/>
        </w:rPr>
        <w:t>УТВЕРЖДЕН</w:t>
      </w:r>
    </w:p>
    <w:p w14:paraId="67683B9A" w14:textId="77777777" w:rsidR="00510354" w:rsidRPr="002838B9" w:rsidRDefault="00510354" w:rsidP="00510354">
      <w:pPr>
        <w:shd w:val="clear" w:color="auto" w:fill="FFFFFF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постановлением Правительства</w:t>
      </w:r>
    </w:p>
    <w:p w14:paraId="24C37703" w14:textId="77777777" w:rsidR="00510354" w:rsidRPr="002838B9" w:rsidRDefault="00510354" w:rsidP="00510354">
      <w:pPr>
        <w:shd w:val="clear" w:color="auto" w:fill="FFFFFF"/>
        <w:spacing w:line="240" w:lineRule="atLeast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Российской Федерации</w:t>
      </w:r>
    </w:p>
    <w:p w14:paraId="79B96F6D" w14:textId="77777777" w:rsidR="00510354" w:rsidRPr="002838B9" w:rsidRDefault="00510354" w:rsidP="00510354">
      <w:pPr>
        <w:shd w:val="clear" w:color="auto" w:fill="FFFFFF"/>
        <w:spacing w:line="240" w:lineRule="atLeast"/>
        <w:ind w:left="5812"/>
        <w:jc w:val="center"/>
        <w:rPr>
          <w:sz w:val="28"/>
          <w:szCs w:val="28"/>
        </w:rPr>
      </w:pPr>
      <w:r w:rsidRPr="002838B9">
        <w:rPr>
          <w:sz w:val="28"/>
          <w:szCs w:val="28"/>
        </w:rPr>
        <w:t>от «__» ______2019 г. №____</w:t>
      </w:r>
    </w:p>
    <w:p w14:paraId="59F4916C" w14:textId="77777777" w:rsidR="00510354" w:rsidRPr="002838B9" w:rsidRDefault="00510354" w:rsidP="00510354">
      <w:pPr>
        <w:shd w:val="clear" w:color="auto" w:fill="FFFFFF"/>
        <w:spacing w:line="240" w:lineRule="atLeast"/>
        <w:rPr>
          <w:sz w:val="28"/>
          <w:szCs w:val="28"/>
        </w:rPr>
      </w:pPr>
    </w:p>
    <w:p w14:paraId="167BBA92" w14:textId="77777777" w:rsidR="00510354" w:rsidRPr="002838B9" w:rsidRDefault="00510354" w:rsidP="00510354">
      <w:pPr>
        <w:shd w:val="clear" w:color="auto" w:fill="FFFFFF"/>
        <w:spacing w:line="240" w:lineRule="atLeast"/>
        <w:rPr>
          <w:sz w:val="28"/>
          <w:szCs w:val="28"/>
        </w:rPr>
      </w:pPr>
    </w:p>
    <w:p w14:paraId="23B140D1" w14:textId="77777777" w:rsidR="00510354" w:rsidRPr="002838B9" w:rsidRDefault="00510354" w:rsidP="00510354">
      <w:pPr>
        <w:shd w:val="clear" w:color="auto" w:fill="FFFFFF"/>
        <w:spacing w:line="240" w:lineRule="atLeast"/>
        <w:rPr>
          <w:sz w:val="28"/>
          <w:szCs w:val="28"/>
        </w:rPr>
      </w:pPr>
    </w:p>
    <w:p w14:paraId="62105A3B" w14:textId="77777777" w:rsidR="00510354" w:rsidRPr="002838B9" w:rsidRDefault="00510354" w:rsidP="0051035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838B9">
        <w:rPr>
          <w:b/>
          <w:sz w:val="28"/>
          <w:szCs w:val="28"/>
        </w:rPr>
        <w:t>ПЕРЕЧЕНЬ</w:t>
      </w:r>
    </w:p>
    <w:p w14:paraId="28626E24" w14:textId="77777777" w:rsidR="00510354" w:rsidRPr="002838B9" w:rsidRDefault="00510354" w:rsidP="00510354">
      <w:pPr>
        <w:shd w:val="clear" w:color="auto" w:fill="FFFFFF"/>
        <w:spacing w:line="276" w:lineRule="auto"/>
        <w:jc w:val="center"/>
        <w:rPr>
          <w:b/>
          <w:sz w:val="28"/>
          <w:szCs w:val="28"/>
          <w:lang w:eastAsia="en-US"/>
        </w:rPr>
      </w:pPr>
      <w:r w:rsidRPr="002838B9">
        <w:rPr>
          <w:b/>
          <w:sz w:val="28"/>
          <w:szCs w:val="28"/>
        </w:rPr>
        <w:t xml:space="preserve">субъектов Российской Федерации, </w:t>
      </w:r>
      <w:r w:rsidR="00CE38D4" w:rsidRPr="002838B9">
        <w:rPr>
          <w:b/>
          <w:sz w:val="28"/>
          <w:szCs w:val="28"/>
        </w:rPr>
        <w:t>на территории которых проводится эксперимент</w:t>
      </w:r>
      <w:r w:rsidR="00CE38D4" w:rsidRPr="002838B9" w:rsidDel="00CE38D4">
        <w:rPr>
          <w:b/>
          <w:sz w:val="28"/>
          <w:szCs w:val="28"/>
        </w:rPr>
        <w:t xml:space="preserve"> </w:t>
      </w:r>
      <w:r w:rsidRPr="002838B9">
        <w:rPr>
          <w:b/>
          <w:sz w:val="28"/>
          <w:szCs w:val="28"/>
          <w:lang w:eastAsia="en-US"/>
        </w:rPr>
        <w:t xml:space="preserve">по </w:t>
      </w:r>
      <w:r w:rsidR="00DC591E" w:rsidRPr="002838B9">
        <w:rPr>
          <w:b/>
          <w:sz w:val="28"/>
          <w:szCs w:val="28"/>
          <w:lang w:eastAsia="en-US"/>
        </w:rPr>
        <w:t xml:space="preserve">апробации </w:t>
      </w:r>
      <w:r w:rsidRPr="002838B9">
        <w:rPr>
          <w:b/>
          <w:sz w:val="28"/>
          <w:szCs w:val="28"/>
          <w:lang w:eastAsia="en-US"/>
        </w:rPr>
        <w:t xml:space="preserve">федеральной информационно-сервисной </w:t>
      </w:r>
      <w:r w:rsidRPr="002838B9">
        <w:rPr>
          <w:b/>
          <w:sz w:val="28"/>
          <w:szCs w:val="28"/>
          <w:lang w:eastAsia="en-US"/>
        </w:rPr>
        <w:br/>
        <w:t>платформы цифровой образовательной среды</w:t>
      </w:r>
    </w:p>
    <w:p w14:paraId="0E25797A" w14:textId="77777777" w:rsidR="002838B9" w:rsidRPr="002838B9" w:rsidRDefault="002838B9" w:rsidP="00510354">
      <w:pPr>
        <w:spacing w:line="360" w:lineRule="auto"/>
        <w:jc w:val="both"/>
        <w:rPr>
          <w:sz w:val="28"/>
          <w:szCs w:val="28"/>
        </w:rPr>
      </w:pPr>
    </w:p>
    <w:p w14:paraId="137B26FC" w14:textId="77777777" w:rsidR="00510354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1. Алтайский край</w:t>
      </w:r>
    </w:p>
    <w:p w14:paraId="7693495E" w14:textId="77777777" w:rsidR="00510354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2. Астраханская область</w:t>
      </w:r>
    </w:p>
    <w:p w14:paraId="0B72815B" w14:textId="77777777" w:rsidR="00510354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3. Калининградская область</w:t>
      </w:r>
    </w:p>
    <w:p w14:paraId="42D92A3E" w14:textId="77777777" w:rsidR="000F6FEA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4. </w:t>
      </w:r>
      <w:r w:rsidR="000F6FEA" w:rsidRPr="002838B9">
        <w:rPr>
          <w:sz w:val="28"/>
          <w:szCs w:val="28"/>
        </w:rPr>
        <w:t>Калужская область</w:t>
      </w:r>
    </w:p>
    <w:p w14:paraId="2036707B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 xml:space="preserve">5. </w:t>
      </w:r>
      <w:r w:rsidR="00510354" w:rsidRPr="002838B9">
        <w:rPr>
          <w:sz w:val="28"/>
          <w:szCs w:val="28"/>
        </w:rPr>
        <w:t>Кемеровская област</w:t>
      </w:r>
      <w:proofErr w:type="gramStart"/>
      <w:r w:rsidR="00510354" w:rsidRPr="002838B9">
        <w:rPr>
          <w:sz w:val="28"/>
          <w:szCs w:val="28"/>
        </w:rPr>
        <w:t>ь</w:t>
      </w:r>
      <w:r w:rsidR="00D24177" w:rsidRPr="002838B9">
        <w:rPr>
          <w:sz w:val="28"/>
          <w:szCs w:val="28"/>
        </w:rPr>
        <w:t>-</w:t>
      </w:r>
      <w:proofErr w:type="gramEnd"/>
      <w:r w:rsidR="00D24177" w:rsidRPr="002838B9">
        <w:rPr>
          <w:sz w:val="28"/>
          <w:szCs w:val="28"/>
        </w:rPr>
        <w:t xml:space="preserve"> Кузбасс</w:t>
      </w:r>
    </w:p>
    <w:p w14:paraId="6385DDFF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6</w:t>
      </w:r>
      <w:r w:rsidR="00510354" w:rsidRPr="002838B9">
        <w:rPr>
          <w:sz w:val="28"/>
          <w:szCs w:val="28"/>
        </w:rPr>
        <w:t>. Нижегородская область</w:t>
      </w:r>
    </w:p>
    <w:p w14:paraId="21A26C23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7</w:t>
      </w:r>
      <w:r w:rsidR="00510354" w:rsidRPr="002838B9">
        <w:rPr>
          <w:sz w:val="28"/>
          <w:szCs w:val="28"/>
        </w:rPr>
        <w:t>. Новгородская область</w:t>
      </w:r>
    </w:p>
    <w:p w14:paraId="6F1B2ECA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8</w:t>
      </w:r>
      <w:r w:rsidR="00510354" w:rsidRPr="002838B9">
        <w:rPr>
          <w:sz w:val="28"/>
          <w:szCs w:val="28"/>
        </w:rPr>
        <w:t>. Новосибирская область</w:t>
      </w:r>
    </w:p>
    <w:p w14:paraId="00DEDE71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9</w:t>
      </w:r>
      <w:r w:rsidR="00510354" w:rsidRPr="002838B9">
        <w:rPr>
          <w:sz w:val="28"/>
          <w:szCs w:val="28"/>
        </w:rPr>
        <w:t>. Пермский край</w:t>
      </w:r>
    </w:p>
    <w:p w14:paraId="01084DA0" w14:textId="77777777" w:rsidR="00510354" w:rsidRPr="002838B9" w:rsidRDefault="000F6FEA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10</w:t>
      </w:r>
      <w:r w:rsidR="00510354" w:rsidRPr="002838B9">
        <w:rPr>
          <w:sz w:val="28"/>
          <w:szCs w:val="28"/>
        </w:rPr>
        <w:t>. Сахалинская область</w:t>
      </w:r>
    </w:p>
    <w:p w14:paraId="3696ABEC" w14:textId="77777777" w:rsidR="00510354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</w:t>
      </w:r>
      <w:r w:rsidR="000F6FEA" w:rsidRPr="002838B9">
        <w:rPr>
          <w:sz w:val="28"/>
          <w:szCs w:val="28"/>
        </w:rPr>
        <w:t>1</w:t>
      </w:r>
      <w:r w:rsidRPr="002838B9">
        <w:rPr>
          <w:sz w:val="28"/>
          <w:szCs w:val="28"/>
        </w:rPr>
        <w:t>. Тюменская область</w:t>
      </w:r>
    </w:p>
    <w:p w14:paraId="4D4E55EF" w14:textId="77777777" w:rsidR="00510354" w:rsidRPr="002838B9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</w:t>
      </w:r>
      <w:r w:rsidR="000F6FEA" w:rsidRPr="002838B9">
        <w:rPr>
          <w:sz w:val="28"/>
          <w:szCs w:val="28"/>
        </w:rPr>
        <w:t>2</w:t>
      </w:r>
      <w:r w:rsidRPr="002838B9">
        <w:rPr>
          <w:sz w:val="28"/>
          <w:szCs w:val="28"/>
        </w:rPr>
        <w:t>. Челябинская область</w:t>
      </w:r>
    </w:p>
    <w:p w14:paraId="51439135" w14:textId="77777777" w:rsidR="00510354" w:rsidRDefault="00510354" w:rsidP="00510354">
      <w:pPr>
        <w:spacing w:line="360" w:lineRule="auto"/>
        <w:jc w:val="both"/>
        <w:rPr>
          <w:sz w:val="28"/>
          <w:szCs w:val="28"/>
        </w:rPr>
      </w:pPr>
      <w:r w:rsidRPr="002838B9">
        <w:rPr>
          <w:sz w:val="28"/>
          <w:szCs w:val="28"/>
        </w:rPr>
        <w:t>1</w:t>
      </w:r>
      <w:r w:rsidR="000F6FEA" w:rsidRPr="002838B9">
        <w:rPr>
          <w:sz w:val="28"/>
          <w:szCs w:val="28"/>
        </w:rPr>
        <w:t>3</w:t>
      </w:r>
      <w:r w:rsidRPr="002838B9">
        <w:rPr>
          <w:sz w:val="28"/>
          <w:szCs w:val="28"/>
        </w:rPr>
        <w:t>. Ямало-Ненецкий автономный округ</w:t>
      </w:r>
    </w:p>
    <w:sectPr w:rsidR="00510354" w:rsidSect="00D82D7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8F4ED" w15:done="0"/>
  <w15:commentEx w15:paraId="4A68FBCB" w15:done="0"/>
  <w15:commentEx w15:paraId="389070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8F4ED" w16cid:durableId="2150D9C2"/>
  <w16cid:commentId w16cid:paraId="4A68FBCB" w16cid:durableId="21585968"/>
  <w16cid:commentId w16cid:paraId="38907077" w16cid:durableId="2159C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5943F" w14:textId="77777777" w:rsidR="007E22E6" w:rsidRDefault="007E22E6">
      <w:r>
        <w:separator/>
      </w:r>
    </w:p>
  </w:endnote>
  <w:endnote w:type="continuationSeparator" w:id="0">
    <w:p w14:paraId="50E0EA88" w14:textId="77777777" w:rsidR="007E22E6" w:rsidRDefault="007E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2E13" w14:textId="77777777" w:rsidR="00AB718D" w:rsidRPr="00814E00" w:rsidRDefault="00AB718D" w:rsidP="00AB718D">
    <w:pPr>
      <w:pStyle w:val="a6"/>
      <w:rPr>
        <w:sz w:val="16"/>
        <w:szCs w:val="16"/>
      </w:rPr>
    </w:pPr>
    <w:r w:rsidRPr="00D576DE">
      <w:rPr>
        <w:sz w:val="16"/>
        <w:szCs w:val="16"/>
      </w:rPr>
      <w:t>Проект постановления –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6223" w14:textId="77777777" w:rsidR="00276ABC" w:rsidRPr="00D576DE" w:rsidRDefault="00276ABC">
    <w:pPr>
      <w:pStyle w:val="a6"/>
      <w:rPr>
        <w:sz w:val="16"/>
        <w:szCs w:val="16"/>
      </w:rPr>
    </w:pPr>
    <w:r w:rsidRPr="00D576DE">
      <w:rPr>
        <w:sz w:val="16"/>
        <w:szCs w:val="16"/>
      </w:rPr>
      <w:t>Проект постановления –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FD56" w14:textId="77777777" w:rsidR="00AB718D" w:rsidRPr="00D576DE" w:rsidRDefault="00AB718D">
    <w:pPr>
      <w:pStyle w:val="a6"/>
      <w:rPr>
        <w:sz w:val="16"/>
        <w:szCs w:val="16"/>
      </w:rPr>
    </w:pPr>
    <w:r>
      <w:rPr>
        <w:sz w:val="16"/>
        <w:szCs w:val="16"/>
        <w:lang w:val="ru-RU"/>
      </w:rPr>
      <w:t>Перечень</w:t>
    </w:r>
    <w:r w:rsidRPr="00D576DE">
      <w:rPr>
        <w:sz w:val="16"/>
        <w:szCs w:val="16"/>
      </w:rPr>
      <w:t xml:space="preserve"> –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BED7" w14:textId="77777777" w:rsidR="007E22E6" w:rsidRDefault="007E22E6">
      <w:r>
        <w:separator/>
      </w:r>
    </w:p>
  </w:footnote>
  <w:footnote w:type="continuationSeparator" w:id="0">
    <w:p w14:paraId="5DB96306" w14:textId="77777777" w:rsidR="007E22E6" w:rsidRDefault="007E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3664" w14:textId="77777777" w:rsidR="00276ABC" w:rsidRDefault="006B05FD" w:rsidP="001B0D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6A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D1797E" w14:textId="77777777" w:rsidR="00276ABC" w:rsidRDefault="00276A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98474"/>
      <w:docPartObj>
        <w:docPartGallery w:val="Page Numbers (Top of Page)"/>
        <w:docPartUnique/>
      </w:docPartObj>
    </w:sdtPr>
    <w:sdtEndPr/>
    <w:sdtContent>
      <w:p w14:paraId="5B969191" w14:textId="5CFB1372" w:rsidR="009F7FD9" w:rsidRDefault="009F7F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97" w:rsidRPr="00D10B97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0574" w14:textId="77777777" w:rsidR="00AB718D" w:rsidRPr="00814E00" w:rsidRDefault="00AB718D" w:rsidP="00814E00">
    <w:pPr>
      <w:pStyle w:val="a4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8E12" w14:textId="5EA57FD2" w:rsidR="00AB718D" w:rsidRPr="00814E00" w:rsidRDefault="00AB718D" w:rsidP="00814E00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3F"/>
    <w:multiLevelType w:val="hybridMultilevel"/>
    <w:tmpl w:val="E46A3EF6"/>
    <w:lvl w:ilvl="0" w:tplc="8FDA095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653367"/>
    <w:multiLevelType w:val="hybridMultilevel"/>
    <w:tmpl w:val="47781BF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4EB6A6D"/>
    <w:multiLevelType w:val="multilevel"/>
    <w:tmpl w:val="C96E1B10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51A62F5"/>
    <w:multiLevelType w:val="hybridMultilevel"/>
    <w:tmpl w:val="CCA68A2A"/>
    <w:lvl w:ilvl="0" w:tplc="DEE8F062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8402D5"/>
    <w:multiLevelType w:val="hybridMultilevel"/>
    <w:tmpl w:val="E2E8763E"/>
    <w:lvl w:ilvl="0" w:tplc="43CC794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E3F89"/>
    <w:multiLevelType w:val="hybridMultilevel"/>
    <w:tmpl w:val="F0F8F38C"/>
    <w:lvl w:ilvl="0" w:tplc="052A9B90">
      <w:start w:val="1"/>
      <w:numFmt w:val="decimal"/>
      <w:lvlText w:val="%1."/>
      <w:lvlJc w:val="left"/>
      <w:pPr>
        <w:ind w:left="148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6">
    <w:nsid w:val="19A865B3"/>
    <w:multiLevelType w:val="hybridMultilevel"/>
    <w:tmpl w:val="E772B12A"/>
    <w:lvl w:ilvl="0" w:tplc="6F544D90">
      <w:start w:val="2025"/>
      <w:numFmt w:val="decimal"/>
      <w:lvlText w:val="%1"/>
      <w:lvlJc w:val="left"/>
      <w:pPr>
        <w:ind w:left="171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BEC561B"/>
    <w:multiLevelType w:val="hybridMultilevel"/>
    <w:tmpl w:val="3710EC54"/>
    <w:lvl w:ilvl="0" w:tplc="9E08427E">
      <w:start w:val="3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102CD7"/>
    <w:multiLevelType w:val="hybridMultilevel"/>
    <w:tmpl w:val="70E6AD24"/>
    <w:lvl w:ilvl="0" w:tplc="EC60BF0A">
      <w:start w:val="9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78961BE"/>
    <w:multiLevelType w:val="hybridMultilevel"/>
    <w:tmpl w:val="AE02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33D0"/>
    <w:multiLevelType w:val="hybridMultilevel"/>
    <w:tmpl w:val="E27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0935"/>
    <w:multiLevelType w:val="hybridMultilevel"/>
    <w:tmpl w:val="E6A25738"/>
    <w:lvl w:ilvl="0" w:tplc="8488E516">
      <w:start w:val="1"/>
      <w:numFmt w:val="decimal"/>
      <w:lvlText w:val="%1.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70A2B6">
      <w:numFmt w:val="bullet"/>
      <w:lvlText w:val="•"/>
      <w:lvlJc w:val="left"/>
      <w:pPr>
        <w:ind w:left="1156" w:hanging="315"/>
      </w:pPr>
      <w:rPr>
        <w:rFonts w:hint="default"/>
        <w:lang w:val="ru-RU" w:eastAsia="ru-RU" w:bidi="ru-RU"/>
      </w:rPr>
    </w:lvl>
    <w:lvl w:ilvl="2" w:tplc="91981708">
      <w:numFmt w:val="bullet"/>
      <w:lvlText w:val="•"/>
      <w:lvlJc w:val="left"/>
      <w:pPr>
        <w:ind w:left="2193" w:hanging="315"/>
      </w:pPr>
      <w:rPr>
        <w:rFonts w:hint="default"/>
        <w:lang w:val="ru-RU" w:eastAsia="ru-RU" w:bidi="ru-RU"/>
      </w:rPr>
    </w:lvl>
    <w:lvl w:ilvl="3" w:tplc="E8AA6FCA">
      <w:numFmt w:val="bullet"/>
      <w:lvlText w:val="•"/>
      <w:lvlJc w:val="left"/>
      <w:pPr>
        <w:ind w:left="3229" w:hanging="315"/>
      </w:pPr>
      <w:rPr>
        <w:rFonts w:hint="default"/>
        <w:lang w:val="ru-RU" w:eastAsia="ru-RU" w:bidi="ru-RU"/>
      </w:rPr>
    </w:lvl>
    <w:lvl w:ilvl="4" w:tplc="283CE928">
      <w:numFmt w:val="bullet"/>
      <w:lvlText w:val="•"/>
      <w:lvlJc w:val="left"/>
      <w:pPr>
        <w:ind w:left="4266" w:hanging="315"/>
      </w:pPr>
      <w:rPr>
        <w:rFonts w:hint="default"/>
        <w:lang w:val="ru-RU" w:eastAsia="ru-RU" w:bidi="ru-RU"/>
      </w:rPr>
    </w:lvl>
    <w:lvl w:ilvl="5" w:tplc="552E49E2">
      <w:numFmt w:val="bullet"/>
      <w:lvlText w:val="•"/>
      <w:lvlJc w:val="left"/>
      <w:pPr>
        <w:ind w:left="5303" w:hanging="315"/>
      </w:pPr>
      <w:rPr>
        <w:rFonts w:hint="default"/>
        <w:lang w:val="ru-RU" w:eastAsia="ru-RU" w:bidi="ru-RU"/>
      </w:rPr>
    </w:lvl>
    <w:lvl w:ilvl="6" w:tplc="E36088A6">
      <w:numFmt w:val="bullet"/>
      <w:lvlText w:val="•"/>
      <w:lvlJc w:val="left"/>
      <w:pPr>
        <w:ind w:left="6339" w:hanging="315"/>
      </w:pPr>
      <w:rPr>
        <w:rFonts w:hint="default"/>
        <w:lang w:val="ru-RU" w:eastAsia="ru-RU" w:bidi="ru-RU"/>
      </w:rPr>
    </w:lvl>
    <w:lvl w:ilvl="7" w:tplc="EB9EC396">
      <w:numFmt w:val="bullet"/>
      <w:lvlText w:val="•"/>
      <w:lvlJc w:val="left"/>
      <w:pPr>
        <w:ind w:left="7376" w:hanging="315"/>
      </w:pPr>
      <w:rPr>
        <w:rFonts w:hint="default"/>
        <w:lang w:val="ru-RU" w:eastAsia="ru-RU" w:bidi="ru-RU"/>
      </w:rPr>
    </w:lvl>
    <w:lvl w:ilvl="8" w:tplc="C2B2AC5E">
      <w:numFmt w:val="bullet"/>
      <w:lvlText w:val="•"/>
      <w:lvlJc w:val="left"/>
      <w:pPr>
        <w:ind w:left="8413" w:hanging="315"/>
      </w:pPr>
      <w:rPr>
        <w:rFonts w:hint="default"/>
        <w:lang w:val="ru-RU" w:eastAsia="ru-RU" w:bidi="ru-RU"/>
      </w:rPr>
    </w:lvl>
  </w:abstractNum>
  <w:abstractNum w:abstractNumId="12">
    <w:nsid w:val="3B432B47"/>
    <w:multiLevelType w:val="hybridMultilevel"/>
    <w:tmpl w:val="72745BBE"/>
    <w:lvl w:ilvl="0" w:tplc="061E2464">
      <w:start w:val="16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3EAD34C5"/>
    <w:multiLevelType w:val="hybridMultilevel"/>
    <w:tmpl w:val="3166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489C"/>
    <w:multiLevelType w:val="hybridMultilevel"/>
    <w:tmpl w:val="984039D0"/>
    <w:lvl w:ilvl="0" w:tplc="43C8C24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B8E74A">
      <w:numFmt w:val="bullet"/>
      <w:lvlText w:val="•"/>
      <w:lvlJc w:val="left"/>
      <w:pPr>
        <w:ind w:left="1156" w:hanging="281"/>
      </w:pPr>
      <w:rPr>
        <w:rFonts w:hint="default"/>
        <w:lang w:val="ru-RU" w:eastAsia="ru-RU" w:bidi="ru-RU"/>
      </w:rPr>
    </w:lvl>
    <w:lvl w:ilvl="2" w:tplc="BF7A2EF0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ADC6074">
      <w:numFmt w:val="bullet"/>
      <w:lvlText w:val="•"/>
      <w:lvlJc w:val="left"/>
      <w:pPr>
        <w:ind w:left="3229" w:hanging="281"/>
      </w:pPr>
      <w:rPr>
        <w:rFonts w:hint="default"/>
        <w:lang w:val="ru-RU" w:eastAsia="ru-RU" w:bidi="ru-RU"/>
      </w:rPr>
    </w:lvl>
    <w:lvl w:ilvl="4" w:tplc="D76ABAC6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D3B68DE2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BC56C338">
      <w:numFmt w:val="bullet"/>
      <w:lvlText w:val="•"/>
      <w:lvlJc w:val="left"/>
      <w:pPr>
        <w:ind w:left="6339" w:hanging="281"/>
      </w:pPr>
      <w:rPr>
        <w:rFonts w:hint="default"/>
        <w:lang w:val="ru-RU" w:eastAsia="ru-RU" w:bidi="ru-RU"/>
      </w:rPr>
    </w:lvl>
    <w:lvl w:ilvl="7" w:tplc="E208EE0C">
      <w:numFmt w:val="bullet"/>
      <w:lvlText w:val="•"/>
      <w:lvlJc w:val="left"/>
      <w:pPr>
        <w:ind w:left="7376" w:hanging="281"/>
      </w:pPr>
      <w:rPr>
        <w:rFonts w:hint="default"/>
        <w:lang w:val="ru-RU" w:eastAsia="ru-RU" w:bidi="ru-RU"/>
      </w:rPr>
    </w:lvl>
    <w:lvl w:ilvl="8" w:tplc="092E691A">
      <w:numFmt w:val="bullet"/>
      <w:lvlText w:val="•"/>
      <w:lvlJc w:val="left"/>
      <w:pPr>
        <w:ind w:left="8413" w:hanging="281"/>
      </w:pPr>
      <w:rPr>
        <w:rFonts w:hint="default"/>
        <w:lang w:val="ru-RU" w:eastAsia="ru-RU" w:bidi="ru-RU"/>
      </w:rPr>
    </w:lvl>
  </w:abstractNum>
  <w:abstractNum w:abstractNumId="15">
    <w:nsid w:val="42F57169"/>
    <w:multiLevelType w:val="hybridMultilevel"/>
    <w:tmpl w:val="DFB0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F6260"/>
    <w:multiLevelType w:val="hybridMultilevel"/>
    <w:tmpl w:val="933A87C6"/>
    <w:lvl w:ilvl="0" w:tplc="28FE07F4">
      <w:start w:val="1"/>
      <w:numFmt w:val="decimal"/>
      <w:lvlText w:val="%1."/>
      <w:lvlJc w:val="left"/>
      <w:pPr>
        <w:ind w:left="11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70B8F6">
      <w:numFmt w:val="bullet"/>
      <w:lvlText w:val="•"/>
      <w:lvlJc w:val="left"/>
      <w:pPr>
        <w:ind w:left="1156" w:hanging="398"/>
      </w:pPr>
      <w:rPr>
        <w:rFonts w:hint="default"/>
        <w:lang w:val="ru-RU" w:eastAsia="ru-RU" w:bidi="ru-RU"/>
      </w:rPr>
    </w:lvl>
    <w:lvl w:ilvl="2" w:tplc="5142DB02">
      <w:numFmt w:val="bullet"/>
      <w:lvlText w:val="•"/>
      <w:lvlJc w:val="left"/>
      <w:pPr>
        <w:ind w:left="2193" w:hanging="398"/>
      </w:pPr>
      <w:rPr>
        <w:rFonts w:hint="default"/>
        <w:lang w:val="ru-RU" w:eastAsia="ru-RU" w:bidi="ru-RU"/>
      </w:rPr>
    </w:lvl>
    <w:lvl w:ilvl="3" w:tplc="66BCB076">
      <w:numFmt w:val="bullet"/>
      <w:lvlText w:val="•"/>
      <w:lvlJc w:val="left"/>
      <w:pPr>
        <w:ind w:left="3229" w:hanging="398"/>
      </w:pPr>
      <w:rPr>
        <w:rFonts w:hint="default"/>
        <w:lang w:val="ru-RU" w:eastAsia="ru-RU" w:bidi="ru-RU"/>
      </w:rPr>
    </w:lvl>
    <w:lvl w:ilvl="4" w:tplc="2F82E420">
      <w:numFmt w:val="bullet"/>
      <w:lvlText w:val="•"/>
      <w:lvlJc w:val="left"/>
      <w:pPr>
        <w:ind w:left="4266" w:hanging="398"/>
      </w:pPr>
      <w:rPr>
        <w:rFonts w:hint="default"/>
        <w:lang w:val="ru-RU" w:eastAsia="ru-RU" w:bidi="ru-RU"/>
      </w:rPr>
    </w:lvl>
    <w:lvl w:ilvl="5" w:tplc="1F9638AA">
      <w:numFmt w:val="bullet"/>
      <w:lvlText w:val="•"/>
      <w:lvlJc w:val="left"/>
      <w:pPr>
        <w:ind w:left="5303" w:hanging="398"/>
      </w:pPr>
      <w:rPr>
        <w:rFonts w:hint="default"/>
        <w:lang w:val="ru-RU" w:eastAsia="ru-RU" w:bidi="ru-RU"/>
      </w:rPr>
    </w:lvl>
    <w:lvl w:ilvl="6" w:tplc="4AEE1560">
      <w:numFmt w:val="bullet"/>
      <w:lvlText w:val="•"/>
      <w:lvlJc w:val="left"/>
      <w:pPr>
        <w:ind w:left="6339" w:hanging="398"/>
      </w:pPr>
      <w:rPr>
        <w:rFonts w:hint="default"/>
        <w:lang w:val="ru-RU" w:eastAsia="ru-RU" w:bidi="ru-RU"/>
      </w:rPr>
    </w:lvl>
    <w:lvl w:ilvl="7" w:tplc="49B64AC0">
      <w:numFmt w:val="bullet"/>
      <w:lvlText w:val="•"/>
      <w:lvlJc w:val="left"/>
      <w:pPr>
        <w:ind w:left="7376" w:hanging="398"/>
      </w:pPr>
      <w:rPr>
        <w:rFonts w:hint="default"/>
        <w:lang w:val="ru-RU" w:eastAsia="ru-RU" w:bidi="ru-RU"/>
      </w:rPr>
    </w:lvl>
    <w:lvl w:ilvl="8" w:tplc="11F41058">
      <w:numFmt w:val="bullet"/>
      <w:lvlText w:val="•"/>
      <w:lvlJc w:val="left"/>
      <w:pPr>
        <w:ind w:left="8413" w:hanging="398"/>
      </w:pPr>
      <w:rPr>
        <w:rFonts w:hint="default"/>
        <w:lang w:val="ru-RU" w:eastAsia="ru-RU" w:bidi="ru-RU"/>
      </w:rPr>
    </w:lvl>
  </w:abstractNum>
  <w:abstractNum w:abstractNumId="17">
    <w:nsid w:val="504E15A9"/>
    <w:multiLevelType w:val="multilevel"/>
    <w:tmpl w:val="07687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3996799"/>
    <w:multiLevelType w:val="hybridMultilevel"/>
    <w:tmpl w:val="13168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130F9F"/>
    <w:multiLevelType w:val="hybridMultilevel"/>
    <w:tmpl w:val="B4804766"/>
    <w:lvl w:ilvl="0" w:tplc="A6CEC2CC">
      <w:start w:val="11"/>
      <w:numFmt w:val="decimal"/>
      <w:lvlText w:val="%1."/>
      <w:lvlJc w:val="left"/>
      <w:pPr>
        <w:ind w:left="418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5EA2382C"/>
    <w:multiLevelType w:val="multilevel"/>
    <w:tmpl w:val="F90E1C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C1070CB"/>
    <w:multiLevelType w:val="hybridMultilevel"/>
    <w:tmpl w:val="0EECE8D0"/>
    <w:lvl w:ilvl="0" w:tplc="BFA6F1C8">
      <w:start w:val="12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D407C4A"/>
    <w:multiLevelType w:val="hybridMultilevel"/>
    <w:tmpl w:val="AEEAFDF2"/>
    <w:lvl w:ilvl="0" w:tplc="F7645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007AA"/>
    <w:multiLevelType w:val="hybridMultilevel"/>
    <w:tmpl w:val="F93E76D0"/>
    <w:lvl w:ilvl="0" w:tplc="1C52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2"/>
  </w:num>
  <w:num w:numId="20">
    <w:abstractNumId w:val="19"/>
  </w:num>
  <w:num w:numId="21">
    <w:abstractNumId w:val="8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6"/>
    <w:rsid w:val="000057BB"/>
    <w:rsid w:val="000101CB"/>
    <w:rsid w:val="000133FD"/>
    <w:rsid w:val="000165F6"/>
    <w:rsid w:val="00016E13"/>
    <w:rsid w:val="000170DD"/>
    <w:rsid w:val="0002006C"/>
    <w:rsid w:val="0002118C"/>
    <w:rsid w:val="000235D7"/>
    <w:rsid w:val="000250D7"/>
    <w:rsid w:val="000271CD"/>
    <w:rsid w:val="0003099B"/>
    <w:rsid w:val="00031D01"/>
    <w:rsid w:val="00034BE2"/>
    <w:rsid w:val="00041F3A"/>
    <w:rsid w:val="0004442F"/>
    <w:rsid w:val="00047354"/>
    <w:rsid w:val="00050978"/>
    <w:rsid w:val="0005166C"/>
    <w:rsid w:val="00051761"/>
    <w:rsid w:val="00052D7A"/>
    <w:rsid w:val="00053E9D"/>
    <w:rsid w:val="000540C2"/>
    <w:rsid w:val="000565B1"/>
    <w:rsid w:val="00056ACD"/>
    <w:rsid w:val="000576F1"/>
    <w:rsid w:val="00057E12"/>
    <w:rsid w:val="000602B7"/>
    <w:rsid w:val="00061D3C"/>
    <w:rsid w:val="000624AB"/>
    <w:rsid w:val="0006583C"/>
    <w:rsid w:val="00066811"/>
    <w:rsid w:val="00066933"/>
    <w:rsid w:val="00070202"/>
    <w:rsid w:val="00071E82"/>
    <w:rsid w:val="00072B9E"/>
    <w:rsid w:val="000737D1"/>
    <w:rsid w:val="000739B0"/>
    <w:rsid w:val="00074E76"/>
    <w:rsid w:val="00074EF4"/>
    <w:rsid w:val="00077329"/>
    <w:rsid w:val="00077D7A"/>
    <w:rsid w:val="00077EC9"/>
    <w:rsid w:val="00082B79"/>
    <w:rsid w:val="00085A02"/>
    <w:rsid w:val="000926E1"/>
    <w:rsid w:val="00093397"/>
    <w:rsid w:val="000934C8"/>
    <w:rsid w:val="000A02B0"/>
    <w:rsid w:val="000A0C08"/>
    <w:rsid w:val="000A1705"/>
    <w:rsid w:val="000A215E"/>
    <w:rsid w:val="000A2B41"/>
    <w:rsid w:val="000A3004"/>
    <w:rsid w:val="000A30BF"/>
    <w:rsid w:val="000A4CBA"/>
    <w:rsid w:val="000A50DE"/>
    <w:rsid w:val="000A5CB8"/>
    <w:rsid w:val="000A7333"/>
    <w:rsid w:val="000A7951"/>
    <w:rsid w:val="000A7B45"/>
    <w:rsid w:val="000B0F93"/>
    <w:rsid w:val="000B1ECC"/>
    <w:rsid w:val="000B370B"/>
    <w:rsid w:val="000B3775"/>
    <w:rsid w:val="000B497C"/>
    <w:rsid w:val="000B51D4"/>
    <w:rsid w:val="000B5D82"/>
    <w:rsid w:val="000B62E4"/>
    <w:rsid w:val="000C0A69"/>
    <w:rsid w:val="000C14D1"/>
    <w:rsid w:val="000C346E"/>
    <w:rsid w:val="000C3CFF"/>
    <w:rsid w:val="000C5B21"/>
    <w:rsid w:val="000C6310"/>
    <w:rsid w:val="000D1BA9"/>
    <w:rsid w:val="000D4DF9"/>
    <w:rsid w:val="000E1E01"/>
    <w:rsid w:val="000E3821"/>
    <w:rsid w:val="000E41AC"/>
    <w:rsid w:val="000E4636"/>
    <w:rsid w:val="000E4D17"/>
    <w:rsid w:val="000E64E0"/>
    <w:rsid w:val="000F21AC"/>
    <w:rsid w:val="000F3383"/>
    <w:rsid w:val="000F58A2"/>
    <w:rsid w:val="000F6FEA"/>
    <w:rsid w:val="000F792A"/>
    <w:rsid w:val="00100F64"/>
    <w:rsid w:val="00101146"/>
    <w:rsid w:val="00102464"/>
    <w:rsid w:val="00104A4A"/>
    <w:rsid w:val="00105B6C"/>
    <w:rsid w:val="001061C5"/>
    <w:rsid w:val="00106C66"/>
    <w:rsid w:val="00110A43"/>
    <w:rsid w:val="00111F54"/>
    <w:rsid w:val="00113C1D"/>
    <w:rsid w:val="00113D97"/>
    <w:rsid w:val="00114A3B"/>
    <w:rsid w:val="0011548C"/>
    <w:rsid w:val="00120651"/>
    <w:rsid w:val="0012076A"/>
    <w:rsid w:val="001208C6"/>
    <w:rsid w:val="00121577"/>
    <w:rsid w:val="00123BD6"/>
    <w:rsid w:val="00125C55"/>
    <w:rsid w:val="001277AA"/>
    <w:rsid w:val="00134278"/>
    <w:rsid w:val="001342C9"/>
    <w:rsid w:val="00135A07"/>
    <w:rsid w:val="00137371"/>
    <w:rsid w:val="00141ACB"/>
    <w:rsid w:val="00144432"/>
    <w:rsid w:val="00151BE4"/>
    <w:rsid w:val="00156FB6"/>
    <w:rsid w:val="001600B8"/>
    <w:rsid w:val="00160CBF"/>
    <w:rsid w:val="00166DE3"/>
    <w:rsid w:val="00170BC4"/>
    <w:rsid w:val="00171FDF"/>
    <w:rsid w:val="0017361F"/>
    <w:rsid w:val="0017717C"/>
    <w:rsid w:val="00180C2A"/>
    <w:rsid w:val="00182E10"/>
    <w:rsid w:val="00186059"/>
    <w:rsid w:val="00187069"/>
    <w:rsid w:val="001919A3"/>
    <w:rsid w:val="00192017"/>
    <w:rsid w:val="0019266F"/>
    <w:rsid w:val="00192C03"/>
    <w:rsid w:val="00192C0C"/>
    <w:rsid w:val="00192DB0"/>
    <w:rsid w:val="001939E9"/>
    <w:rsid w:val="001956C9"/>
    <w:rsid w:val="001A1433"/>
    <w:rsid w:val="001A1E5D"/>
    <w:rsid w:val="001A39F4"/>
    <w:rsid w:val="001A4118"/>
    <w:rsid w:val="001A65AF"/>
    <w:rsid w:val="001A65DC"/>
    <w:rsid w:val="001A684F"/>
    <w:rsid w:val="001B0D1C"/>
    <w:rsid w:val="001B6918"/>
    <w:rsid w:val="001C10C7"/>
    <w:rsid w:val="001C18C7"/>
    <w:rsid w:val="001C2565"/>
    <w:rsid w:val="001C25A9"/>
    <w:rsid w:val="001C2D61"/>
    <w:rsid w:val="001C31BD"/>
    <w:rsid w:val="001C4D2E"/>
    <w:rsid w:val="001C5D58"/>
    <w:rsid w:val="001C68FF"/>
    <w:rsid w:val="001C6ACD"/>
    <w:rsid w:val="001C6EA9"/>
    <w:rsid w:val="001D04C7"/>
    <w:rsid w:val="001D0516"/>
    <w:rsid w:val="001D438E"/>
    <w:rsid w:val="001D5CC2"/>
    <w:rsid w:val="001D5E8E"/>
    <w:rsid w:val="001E2B5E"/>
    <w:rsid w:val="001E450C"/>
    <w:rsid w:val="001E49C5"/>
    <w:rsid w:val="001E6904"/>
    <w:rsid w:val="001E6D13"/>
    <w:rsid w:val="001E7616"/>
    <w:rsid w:val="001F6534"/>
    <w:rsid w:val="001F7BA8"/>
    <w:rsid w:val="00201EE6"/>
    <w:rsid w:val="002051F1"/>
    <w:rsid w:val="002055F5"/>
    <w:rsid w:val="00206AF5"/>
    <w:rsid w:val="00211870"/>
    <w:rsid w:val="00213434"/>
    <w:rsid w:val="00216C2F"/>
    <w:rsid w:val="002170A1"/>
    <w:rsid w:val="00217B87"/>
    <w:rsid w:val="00220F4E"/>
    <w:rsid w:val="002213CC"/>
    <w:rsid w:val="002217F1"/>
    <w:rsid w:val="002227E6"/>
    <w:rsid w:val="00222DD7"/>
    <w:rsid w:val="002241B2"/>
    <w:rsid w:val="00225964"/>
    <w:rsid w:val="00231599"/>
    <w:rsid w:val="002348B6"/>
    <w:rsid w:val="00236DF8"/>
    <w:rsid w:val="002415AF"/>
    <w:rsid w:val="002439E4"/>
    <w:rsid w:val="00243EFA"/>
    <w:rsid w:val="0024499E"/>
    <w:rsid w:val="00244E0C"/>
    <w:rsid w:val="0025293B"/>
    <w:rsid w:val="002531FD"/>
    <w:rsid w:val="00253539"/>
    <w:rsid w:val="00254EB0"/>
    <w:rsid w:val="00257B8C"/>
    <w:rsid w:val="00261127"/>
    <w:rsid w:val="00261513"/>
    <w:rsid w:val="002636DD"/>
    <w:rsid w:val="00263DF7"/>
    <w:rsid w:val="00265AE5"/>
    <w:rsid w:val="00271E69"/>
    <w:rsid w:val="002737F0"/>
    <w:rsid w:val="00276ABC"/>
    <w:rsid w:val="00277096"/>
    <w:rsid w:val="00277549"/>
    <w:rsid w:val="00283405"/>
    <w:rsid w:val="0028358A"/>
    <w:rsid w:val="0028368B"/>
    <w:rsid w:val="002838B9"/>
    <w:rsid w:val="00283EA9"/>
    <w:rsid w:val="002843CE"/>
    <w:rsid w:val="00285DDD"/>
    <w:rsid w:val="002872AB"/>
    <w:rsid w:val="00287F14"/>
    <w:rsid w:val="0029093F"/>
    <w:rsid w:val="002924DD"/>
    <w:rsid w:val="002969FF"/>
    <w:rsid w:val="002A12EE"/>
    <w:rsid w:val="002A4DA0"/>
    <w:rsid w:val="002B0C85"/>
    <w:rsid w:val="002B49E6"/>
    <w:rsid w:val="002B5291"/>
    <w:rsid w:val="002B5F3B"/>
    <w:rsid w:val="002C06B3"/>
    <w:rsid w:val="002C1C54"/>
    <w:rsid w:val="002C2910"/>
    <w:rsid w:val="002C3AB8"/>
    <w:rsid w:val="002C3C9E"/>
    <w:rsid w:val="002C59DC"/>
    <w:rsid w:val="002C6D4B"/>
    <w:rsid w:val="002D57DA"/>
    <w:rsid w:val="002D5C90"/>
    <w:rsid w:val="002D7B2B"/>
    <w:rsid w:val="002D7CAC"/>
    <w:rsid w:val="002E20AA"/>
    <w:rsid w:val="002E3446"/>
    <w:rsid w:val="002E410D"/>
    <w:rsid w:val="002E57A1"/>
    <w:rsid w:val="002E6817"/>
    <w:rsid w:val="002F03BD"/>
    <w:rsid w:val="002F295F"/>
    <w:rsid w:val="002F30F1"/>
    <w:rsid w:val="002F3E9A"/>
    <w:rsid w:val="002F4A56"/>
    <w:rsid w:val="002F50FF"/>
    <w:rsid w:val="002F5689"/>
    <w:rsid w:val="0030422E"/>
    <w:rsid w:val="00304FF0"/>
    <w:rsid w:val="00307CAE"/>
    <w:rsid w:val="00307CF6"/>
    <w:rsid w:val="003108D1"/>
    <w:rsid w:val="00314D4C"/>
    <w:rsid w:val="00316198"/>
    <w:rsid w:val="00316A33"/>
    <w:rsid w:val="00316B8B"/>
    <w:rsid w:val="00317C94"/>
    <w:rsid w:val="00321450"/>
    <w:rsid w:val="00321782"/>
    <w:rsid w:val="003246BD"/>
    <w:rsid w:val="00327BBD"/>
    <w:rsid w:val="00327FDD"/>
    <w:rsid w:val="00330DFF"/>
    <w:rsid w:val="00331864"/>
    <w:rsid w:val="00333197"/>
    <w:rsid w:val="00333A82"/>
    <w:rsid w:val="0033591A"/>
    <w:rsid w:val="003403F5"/>
    <w:rsid w:val="003410B9"/>
    <w:rsid w:val="0034192D"/>
    <w:rsid w:val="00342595"/>
    <w:rsid w:val="00342A04"/>
    <w:rsid w:val="0034314D"/>
    <w:rsid w:val="00344B1F"/>
    <w:rsid w:val="00345B7E"/>
    <w:rsid w:val="003474E4"/>
    <w:rsid w:val="00347D81"/>
    <w:rsid w:val="00350044"/>
    <w:rsid w:val="00350836"/>
    <w:rsid w:val="00354B09"/>
    <w:rsid w:val="00354D81"/>
    <w:rsid w:val="00357D2C"/>
    <w:rsid w:val="00366480"/>
    <w:rsid w:val="00367C88"/>
    <w:rsid w:val="0037209A"/>
    <w:rsid w:val="00372E1B"/>
    <w:rsid w:val="00377B89"/>
    <w:rsid w:val="00380791"/>
    <w:rsid w:val="00382AEF"/>
    <w:rsid w:val="00382E18"/>
    <w:rsid w:val="00385594"/>
    <w:rsid w:val="00386CA0"/>
    <w:rsid w:val="003878AB"/>
    <w:rsid w:val="003913F2"/>
    <w:rsid w:val="00391511"/>
    <w:rsid w:val="00391ED9"/>
    <w:rsid w:val="00392AB9"/>
    <w:rsid w:val="003958B6"/>
    <w:rsid w:val="00397D25"/>
    <w:rsid w:val="003A0CDB"/>
    <w:rsid w:val="003A1089"/>
    <w:rsid w:val="003A178C"/>
    <w:rsid w:val="003A3AC3"/>
    <w:rsid w:val="003A420D"/>
    <w:rsid w:val="003A5CBA"/>
    <w:rsid w:val="003A6AC0"/>
    <w:rsid w:val="003A6EB7"/>
    <w:rsid w:val="003B0022"/>
    <w:rsid w:val="003B1080"/>
    <w:rsid w:val="003B3E27"/>
    <w:rsid w:val="003B41D2"/>
    <w:rsid w:val="003C02B7"/>
    <w:rsid w:val="003C0902"/>
    <w:rsid w:val="003C3B3D"/>
    <w:rsid w:val="003C3FCD"/>
    <w:rsid w:val="003C4631"/>
    <w:rsid w:val="003C534B"/>
    <w:rsid w:val="003C5B95"/>
    <w:rsid w:val="003D1930"/>
    <w:rsid w:val="003D27EF"/>
    <w:rsid w:val="003D4272"/>
    <w:rsid w:val="003D5272"/>
    <w:rsid w:val="003D537F"/>
    <w:rsid w:val="003E32F6"/>
    <w:rsid w:val="003E36F4"/>
    <w:rsid w:val="003E3AC6"/>
    <w:rsid w:val="003E4BD0"/>
    <w:rsid w:val="003E581C"/>
    <w:rsid w:val="003E5917"/>
    <w:rsid w:val="003E6CE0"/>
    <w:rsid w:val="003F481D"/>
    <w:rsid w:val="003F5926"/>
    <w:rsid w:val="003F5F6D"/>
    <w:rsid w:val="003F7506"/>
    <w:rsid w:val="0040010D"/>
    <w:rsid w:val="00400D35"/>
    <w:rsid w:val="00407CA6"/>
    <w:rsid w:val="00412D5A"/>
    <w:rsid w:val="00415848"/>
    <w:rsid w:val="00420690"/>
    <w:rsid w:val="004211BE"/>
    <w:rsid w:val="00423538"/>
    <w:rsid w:val="00423601"/>
    <w:rsid w:val="00425028"/>
    <w:rsid w:val="0042620B"/>
    <w:rsid w:val="004262B6"/>
    <w:rsid w:val="004312E4"/>
    <w:rsid w:val="00433EE9"/>
    <w:rsid w:val="0043437F"/>
    <w:rsid w:val="0043449F"/>
    <w:rsid w:val="004361A7"/>
    <w:rsid w:val="00436967"/>
    <w:rsid w:val="00442F71"/>
    <w:rsid w:val="0044705C"/>
    <w:rsid w:val="00450472"/>
    <w:rsid w:val="00452035"/>
    <w:rsid w:val="00453AE9"/>
    <w:rsid w:val="00461E07"/>
    <w:rsid w:val="00467813"/>
    <w:rsid w:val="00471804"/>
    <w:rsid w:val="00471EB1"/>
    <w:rsid w:val="00474211"/>
    <w:rsid w:val="004764A0"/>
    <w:rsid w:val="0048017E"/>
    <w:rsid w:val="004816BF"/>
    <w:rsid w:val="0048344B"/>
    <w:rsid w:val="004870E9"/>
    <w:rsid w:val="00487FDD"/>
    <w:rsid w:val="0049098F"/>
    <w:rsid w:val="004974F2"/>
    <w:rsid w:val="0049750E"/>
    <w:rsid w:val="00497CC8"/>
    <w:rsid w:val="004A07AB"/>
    <w:rsid w:val="004A1A36"/>
    <w:rsid w:val="004A5679"/>
    <w:rsid w:val="004B06D9"/>
    <w:rsid w:val="004B1AC2"/>
    <w:rsid w:val="004B3074"/>
    <w:rsid w:val="004B67B3"/>
    <w:rsid w:val="004B6C71"/>
    <w:rsid w:val="004B73CF"/>
    <w:rsid w:val="004B78B0"/>
    <w:rsid w:val="004C0EE2"/>
    <w:rsid w:val="004C1B25"/>
    <w:rsid w:val="004C33C2"/>
    <w:rsid w:val="004C3D5D"/>
    <w:rsid w:val="004C767A"/>
    <w:rsid w:val="004C7FA9"/>
    <w:rsid w:val="004D3271"/>
    <w:rsid w:val="004D4237"/>
    <w:rsid w:val="004D669F"/>
    <w:rsid w:val="004D7BE0"/>
    <w:rsid w:val="004E6511"/>
    <w:rsid w:val="004E67BF"/>
    <w:rsid w:val="004E7F45"/>
    <w:rsid w:val="004F0216"/>
    <w:rsid w:val="004F03BA"/>
    <w:rsid w:val="004F1B05"/>
    <w:rsid w:val="004F1E6C"/>
    <w:rsid w:val="004F332E"/>
    <w:rsid w:val="004F3D19"/>
    <w:rsid w:val="004F49D2"/>
    <w:rsid w:val="004F6D66"/>
    <w:rsid w:val="00500384"/>
    <w:rsid w:val="00502B9F"/>
    <w:rsid w:val="00505765"/>
    <w:rsid w:val="00505C79"/>
    <w:rsid w:val="00506EE3"/>
    <w:rsid w:val="00507181"/>
    <w:rsid w:val="00507777"/>
    <w:rsid w:val="00510354"/>
    <w:rsid w:val="005115CF"/>
    <w:rsid w:val="00512C66"/>
    <w:rsid w:val="00513A62"/>
    <w:rsid w:val="00515E19"/>
    <w:rsid w:val="00523545"/>
    <w:rsid w:val="00523704"/>
    <w:rsid w:val="00524C63"/>
    <w:rsid w:val="00526899"/>
    <w:rsid w:val="005272C3"/>
    <w:rsid w:val="005320CD"/>
    <w:rsid w:val="00532407"/>
    <w:rsid w:val="00533639"/>
    <w:rsid w:val="00537EF1"/>
    <w:rsid w:val="00541382"/>
    <w:rsid w:val="0054345F"/>
    <w:rsid w:val="00544EC3"/>
    <w:rsid w:val="00545D1F"/>
    <w:rsid w:val="0055051D"/>
    <w:rsid w:val="00551C5D"/>
    <w:rsid w:val="0055369F"/>
    <w:rsid w:val="0055528E"/>
    <w:rsid w:val="005566A1"/>
    <w:rsid w:val="00557876"/>
    <w:rsid w:val="00557F52"/>
    <w:rsid w:val="00560F79"/>
    <w:rsid w:val="00563280"/>
    <w:rsid w:val="0056428A"/>
    <w:rsid w:val="00566310"/>
    <w:rsid w:val="005679E7"/>
    <w:rsid w:val="00570D3B"/>
    <w:rsid w:val="005776DF"/>
    <w:rsid w:val="00577AC2"/>
    <w:rsid w:val="00581022"/>
    <w:rsid w:val="00583460"/>
    <w:rsid w:val="00583F97"/>
    <w:rsid w:val="005863D7"/>
    <w:rsid w:val="005929FA"/>
    <w:rsid w:val="00593D1B"/>
    <w:rsid w:val="00595378"/>
    <w:rsid w:val="0059623D"/>
    <w:rsid w:val="005A20F4"/>
    <w:rsid w:val="005A2493"/>
    <w:rsid w:val="005A6ABF"/>
    <w:rsid w:val="005B6856"/>
    <w:rsid w:val="005C26E3"/>
    <w:rsid w:val="005C5810"/>
    <w:rsid w:val="005C5981"/>
    <w:rsid w:val="005D00B1"/>
    <w:rsid w:val="005D0CE5"/>
    <w:rsid w:val="005D149B"/>
    <w:rsid w:val="005D1FF6"/>
    <w:rsid w:val="005D2392"/>
    <w:rsid w:val="005D48C8"/>
    <w:rsid w:val="005D4AB3"/>
    <w:rsid w:val="005D4D6B"/>
    <w:rsid w:val="005D6B18"/>
    <w:rsid w:val="005E06D0"/>
    <w:rsid w:val="005E24A9"/>
    <w:rsid w:val="005E2905"/>
    <w:rsid w:val="005E4D91"/>
    <w:rsid w:val="005E5181"/>
    <w:rsid w:val="005E5373"/>
    <w:rsid w:val="005E725B"/>
    <w:rsid w:val="005F03AA"/>
    <w:rsid w:val="005F0721"/>
    <w:rsid w:val="005F0914"/>
    <w:rsid w:val="005F0D36"/>
    <w:rsid w:val="005F250B"/>
    <w:rsid w:val="005F4D1A"/>
    <w:rsid w:val="005F5756"/>
    <w:rsid w:val="005F5DBB"/>
    <w:rsid w:val="006001B0"/>
    <w:rsid w:val="00601247"/>
    <w:rsid w:val="006015EB"/>
    <w:rsid w:val="00606719"/>
    <w:rsid w:val="006073DF"/>
    <w:rsid w:val="00610044"/>
    <w:rsid w:val="00610892"/>
    <w:rsid w:val="00610D34"/>
    <w:rsid w:val="00612C9F"/>
    <w:rsid w:val="00615B16"/>
    <w:rsid w:val="00615FCA"/>
    <w:rsid w:val="006166B3"/>
    <w:rsid w:val="006174EC"/>
    <w:rsid w:val="00617B8A"/>
    <w:rsid w:val="00621FD5"/>
    <w:rsid w:val="0062226D"/>
    <w:rsid w:val="0062264B"/>
    <w:rsid w:val="00623F02"/>
    <w:rsid w:val="00626712"/>
    <w:rsid w:val="006279A7"/>
    <w:rsid w:val="00627D66"/>
    <w:rsid w:val="00630BCF"/>
    <w:rsid w:val="006310D2"/>
    <w:rsid w:val="00632419"/>
    <w:rsid w:val="00632D07"/>
    <w:rsid w:val="00633FF0"/>
    <w:rsid w:val="006362C0"/>
    <w:rsid w:val="006366E2"/>
    <w:rsid w:val="0064143E"/>
    <w:rsid w:val="00646BC4"/>
    <w:rsid w:val="0064743F"/>
    <w:rsid w:val="0065262F"/>
    <w:rsid w:val="00652A3C"/>
    <w:rsid w:val="006622BE"/>
    <w:rsid w:val="00662B74"/>
    <w:rsid w:val="00663BC0"/>
    <w:rsid w:val="00671366"/>
    <w:rsid w:val="00671BDB"/>
    <w:rsid w:val="006752BC"/>
    <w:rsid w:val="00676565"/>
    <w:rsid w:val="00677C30"/>
    <w:rsid w:val="00680C5C"/>
    <w:rsid w:val="00682A57"/>
    <w:rsid w:val="00683AC7"/>
    <w:rsid w:val="00684AB8"/>
    <w:rsid w:val="00685C6D"/>
    <w:rsid w:val="0069020F"/>
    <w:rsid w:val="006914D0"/>
    <w:rsid w:val="00691D93"/>
    <w:rsid w:val="00693D59"/>
    <w:rsid w:val="0069460B"/>
    <w:rsid w:val="00695BA0"/>
    <w:rsid w:val="006961AA"/>
    <w:rsid w:val="00697513"/>
    <w:rsid w:val="006A2B19"/>
    <w:rsid w:val="006A4057"/>
    <w:rsid w:val="006A4BC7"/>
    <w:rsid w:val="006A521A"/>
    <w:rsid w:val="006A6C74"/>
    <w:rsid w:val="006A7893"/>
    <w:rsid w:val="006B05FD"/>
    <w:rsid w:val="006B085C"/>
    <w:rsid w:val="006B201E"/>
    <w:rsid w:val="006B310D"/>
    <w:rsid w:val="006B3BE3"/>
    <w:rsid w:val="006B651A"/>
    <w:rsid w:val="006C17EA"/>
    <w:rsid w:val="006C4157"/>
    <w:rsid w:val="006C5A51"/>
    <w:rsid w:val="006C5F29"/>
    <w:rsid w:val="006C7151"/>
    <w:rsid w:val="006C7308"/>
    <w:rsid w:val="006D0677"/>
    <w:rsid w:val="006D422F"/>
    <w:rsid w:val="006D4A70"/>
    <w:rsid w:val="006D4C70"/>
    <w:rsid w:val="006D65E4"/>
    <w:rsid w:val="006D67F6"/>
    <w:rsid w:val="006D6CFA"/>
    <w:rsid w:val="006D7405"/>
    <w:rsid w:val="006D7C61"/>
    <w:rsid w:val="006E642A"/>
    <w:rsid w:val="006F10B8"/>
    <w:rsid w:val="006F1905"/>
    <w:rsid w:val="006F3E28"/>
    <w:rsid w:val="006F64A4"/>
    <w:rsid w:val="006F6F4E"/>
    <w:rsid w:val="006F7CCD"/>
    <w:rsid w:val="00700301"/>
    <w:rsid w:val="007050F6"/>
    <w:rsid w:val="007056A9"/>
    <w:rsid w:val="0070740F"/>
    <w:rsid w:val="0071025F"/>
    <w:rsid w:val="007106FE"/>
    <w:rsid w:val="00710EDA"/>
    <w:rsid w:val="00713DF6"/>
    <w:rsid w:val="00725D98"/>
    <w:rsid w:val="0072638B"/>
    <w:rsid w:val="00731B86"/>
    <w:rsid w:val="00731DBF"/>
    <w:rsid w:val="00734652"/>
    <w:rsid w:val="00734DD6"/>
    <w:rsid w:val="00735F47"/>
    <w:rsid w:val="0073626A"/>
    <w:rsid w:val="007407CA"/>
    <w:rsid w:val="00744C1B"/>
    <w:rsid w:val="00745007"/>
    <w:rsid w:val="00750E86"/>
    <w:rsid w:val="0075134C"/>
    <w:rsid w:val="0075296E"/>
    <w:rsid w:val="00752B42"/>
    <w:rsid w:val="007536A6"/>
    <w:rsid w:val="00753A47"/>
    <w:rsid w:val="00753C68"/>
    <w:rsid w:val="007548E0"/>
    <w:rsid w:val="0075494A"/>
    <w:rsid w:val="00755093"/>
    <w:rsid w:val="007576E5"/>
    <w:rsid w:val="00757D84"/>
    <w:rsid w:val="00760BDB"/>
    <w:rsid w:val="0076421A"/>
    <w:rsid w:val="007649D9"/>
    <w:rsid w:val="00765300"/>
    <w:rsid w:val="00767D73"/>
    <w:rsid w:val="00770B66"/>
    <w:rsid w:val="00771F11"/>
    <w:rsid w:val="00772134"/>
    <w:rsid w:val="007728DC"/>
    <w:rsid w:val="00772F73"/>
    <w:rsid w:val="00774B24"/>
    <w:rsid w:val="00774F8E"/>
    <w:rsid w:val="007752B1"/>
    <w:rsid w:val="00777A68"/>
    <w:rsid w:val="00780BC5"/>
    <w:rsid w:val="00781B0E"/>
    <w:rsid w:val="00783D14"/>
    <w:rsid w:val="00784C4C"/>
    <w:rsid w:val="00785252"/>
    <w:rsid w:val="00785D97"/>
    <w:rsid w:val="007868B0"/>
    <w:rsid w:val="00786A1B"/>
    <w:rsid w:val="0079002A"/>
    <w:rsid w:val="00791DDD"/>
    <w:rsid w:val="007A0779"/>
    <w:rsid w:val="007A3CCD"/>
    <w:rsid w:val="007A7FE4"/>
    <w:rsid w:val="007B07E9"/>
    <w:rsid w:val="007B2878"/>
    <w:rsid w:val="007B323B"/>
    <w:rsid w:val="007B57DC"/>
    <w:rsid w:val="007B7A21"/>
    <w:rsid w:val="007C12AC"/>
    <w:rsid w:val="007C634D"/>
    <w:rsid w:val="007C77FF"/>
    <w:rsid w:val="007C7BB2"/>
    <w:rsid w:val="007C7C9C"/>
    <w:rsid w:val="007D1299"/>
    <w:rsid w:val="007D13A9"/>
    <w:rsid w:val="007D175D"/>
    <w:rsid w:val="007D26F3"/>
    <w:rsid w:val="007D29E2"/>
    <w:rsid w:val="007D3994"/>
    <w:rsid w:val="007E1280"/>
    <w:rsid w:val="007E1CEA"/>
    <w:rsid w:val="007E22E6"/>
    <w:rsid w:val="007E2EB8"/>
    <w:rsid w:val="007E3ABF"/>
    <w:rsid w:val="007E64DB"/>
    <w:rsid w:val="007E66B6"/>
    <w:rsid w:val="007E6DA3"/>
    <w:rsid w:val="007F0931"/>
    <w:rsid w:val="007F3047"/>
    <w:rsid w:val="007F628F"/>
    <w:rsid w:val="007F7331"/>
    <w:rsid w:val="00801234"/>
    <w:rsid w:val="00804BF1"/>
    <w:rsid w:val="00810908"/>
    <w:rsid w:val="00811FF6"/>
    <w:rsid w:val="008134D2"/>
    <w:rsid w:val="00813852"/>
    <w:rsid w:val="008146C8"/>
    <w:rsid w:val="00814846"/>
    <w:rsid w:val="00814E00"/>
    <w:rsid w:val="00816794"/>
    <w:rsid w:val="0082519F"/>
    <w:rsid w:val="0083022F"/>
    <w:rsid w:val="008310C6"/>
    <w:rsid w:val="00833CBB"/>
    <w:rsid w:val="008360A1"/>
    <w:rsid w:val="008414C4"/>
    <w:rsid w:val="00842235"/>
    <w:rsid w:val="008439C9"/>
    <w:rsid w:val="00843BF5"/>
    <w:rsid w:val="00844144"/>
    <w:rsid w:val="00846618"/>
    <w:rsid w:val="008473A8"/>
    <w:rsid w:val="008474DC"/>
    <w:rsid w:val="008509E5"/>
    <w:rsid w:val="00853AEB"/>
    <w:rsid w:val="0085591C"/>
    <w:rsid w:val="00857CFF"/>
    <w:rsid w:val="00860234"/>
    <w:rsid w:val="00860D7E"/>
    <w:rsid w:val="0086206C"/>
    <w:rsid w:val="008626A1"/>
    <w:rsid w:val="008632E3"/>
    <w:rsid w:val="008645DB"/>
    <w:rsid w:val="00870332"/>
    <w:rsid w:val="00873522"/>
    <w:rsid w:val="00874D3C"/>
    <w:rsid w:val="00877A50"/>
    <w:rsid w:val="008800A2"/>
    <w:rsid w:val="00885309"/>
    <w:rsid w:val="008872C0"/>
    <w:rsid w:val="00890FCB"/>
    <w:rsid w:val="008915D9"/>
    <w:rsid w:val="008A2776"/>
    <w:rsid w:val="008A3CE2"/>
    <w:rsid w:val="008A5FD9"/>
    <w:rsid w:val="008A765E"/>
    <w:rsid w:val="008B1550"/>
    <w:rsid w:val="008B4832"/>
    <w:rsid w:val="008B6411"/>
    <w:rsid w:val="008C52BB"/>
    <w:rsid w:val="008C6DC7"/>
    <w:rsid w:val="008D2799"/>
    <w:rsid w:val="008D620B"/>
    <w:rsid w:val="008D660E"/>
    <w:rsid w:val="008E0517"/>
    <w:rsid w:val="008E1745"/>
    <w:rsid w:val="008E2B00"/>
    <w:rsid w:val="008E2B66"/>
    <w:rsid w:val="008E2C7F"/>
    <w:rsid w:val="008E4CEF"/>
    <w:rsid w:val="008F0954"/>
    <w:rsid w:val="008F35B3"/>
    <w:rsid w:val="00901378"/>
    <w:rsid w:val="009069B5"/>
    <w:rsid w:val="00907C8D"/>
    <w:rsid w:val="00913CD3"/>
    <w:rsid w:val="00917324"/>
    <w:rsid w:val="00924AB3"/>
    <w:rsid w:val="00926643"/>
    <w:rsid w:val="00927120"/>
    <w:rsid w:val="0092719E"/>
    <w:rsid w:val="00932148"/>
    <w:rsid w:val="00937771"/>
    <w:rsid w:val="00941474"/>
    <w:rsid w:val="00942F58"/>
    <w:rsid w:val="00943486"/>
    <w:rsid w:val="0094598E"/>
    <w:rsid w:val="00946AEC"/>
    <w:rsid w:val="00946E59"/>
    <w:rsid w:val="00947738"/>
    <w:rsid w:val="00947C0B"/>
    <w:rsid w:val="009505DF"/>
    <w:rsid w:val="009505ED"/>
    <w:rsid w:val="0095206A"/>
    <w:rsid w:val="009525D5"/>
    <w:rsid w:val="00952E39"/>
    <w:rsid w:val="00952EC6"/>
    <w:rsid w:val="00960D67"/>
    <w:rsid w:val="00961412"/>
    <w:rsid w:val="00964B9C"/>
    <w:rsid w:val="00970054"/>
    <w:rsid w:val="009711CD"/>
    <w:rsid w:val="009713D7"/>
    <w:rsid w:val="00973DBA"/>
    <w:rsid w:val="00974DCC"/>
    <w:rsid w:val="009778BA"/>
    <w:rsid w:val="00977BE0"/>
    <w:rsid w:val="00980334"/>
    <w:rsid w:val="00981CBD"/>
    <w:rsid w:val="0098309D"/>
    <w:rsid w:val="009843B2"/>
    <w:rsid w:val="00986FBF"/>
    <w:rsid w:val="009908DA"/>
    <w:rsid w:val="00990FD4"/>
    <w:rsid w:val="00991239"/>
    <w:rsid w:val="009914C1"/>
    <w:rsid w:val="00991AC0"/>
    <w:rsid w:val="00992BF9"/>
    <w:rsid w:val="00992BFA"/>
    <w:rsid w:val="0099321B"/>
    <w:rsid w:val="00993911"/>
    <w:rsid w:val="009A7B28"/>
    <w:rsid w:val="009B3B40"/>
    <w:rsid w:val="009C78BE"/>
    <w:rsid w:val="009D0127"/>
    <w:rsid w:val="009D0E6D"/>
    <w:rsid w:val="009D3DF9"/>
    <w:rsid w:val="009E17F4"/>
    <w:rsid w:val="009E4F84"/>
    <w:rsid w:val="009E5586"/>
    <w:rsid w:val="009E5B02"/>
    <w:rsid w:val="009E6084"/>
    <w:rsid w:val="009F29CD"/>
    <w:rsid w:val="009F4615"/>
    <w:rsid w:val="009F470B"/>
    <w:rsid w:val="009F63A6"/>
    <w:rsid w:val="009F7FD9"/>
    <w:rsid w:val="00A01074"/>
    <w:rsid w:val="00A01DD2"/>
    <w:rsid w:val="00A03B77"/>
    <w:rsid w:val="00A04BDD"/>
    <w:rsid w:val="00A13A1B"/>
    <w:rsid w:val="00A1405A"/>
    <w:rsid w:val="00A144BE"/>
    <w:rsid w:val="00A14666"/>
    <w:rsid w:val="00A17324"/>
    <w:rsid w:val="00A20BAE"/>
    <w:rsid w:val="00A20E18"/>
    <w:rsid w:val="00A22009"/>
    <w:rsid w:val="00A2238F"/>
    <w:rsid w:val="00A2573B"/>
    <w:rsid w:val="00A259C5"/>
    <w:rsid w:val="00A26339"/>
    <w:rsid w:val="00A27933"/>
    <w:rsid w:val="00A30B16"/>
    <w:rsid w:val="00A342EC"/>
    <w:rsid w:val="00A34CC6"/>
    <w:rsid w:val="00A357C0"/>
    <w:rsid w:val="00A43E6B"/>
    <w:rsid w:val="00A500D7"/>
    <w:rsid w:val="00A52954"/>
    <w:rsid w:val="00A5349F"/>
    <w:rsid w:val="00A54726"/>
    <w:rsid w:val="00A54F26"/>
    <w:rsid w:val="00A55237"/>
    <w:rsid w:val="00A56832"/>
    <w:rsid w:val="00A603A6"/>
    <w:rsid w:val="00A67646"/>
    <w:rsid w:val="00A67CE2"/>
    <w:rsid w:val="00A67FBF"/>
    <w:rsid w:val="00A701BC"/>
    <w:rsid w:val="00A71B60"/>
    <w:rsid w:val="00A74C17"/>
    <w:rsid w:val="00A74C4B"/>
    <w:rsid w:val="00A74D85"/>
    <w:rsid w:val="00A74DB9"/>
    <w:rsid w:val="00A75A29"/>
    <w:rsid w:val="00A7618B"/>
    <w:rsid w:val="00A763FB"/>
    <w:rsid w:val="00A81555"/>
    <w:rsid w:val="00A83722"/>
    <w:rsid w:val="00A84593"/>
    <w:rsid w:val="00A92BA9"/>
    <w:rsid w:val="00A93362"/>
    <w:rsid w:val="00A9445F"/>
    <w:rsid w:val="00A9619F"/>
    <w:rsid w:val="00A9786A"/>
    <w:rsid w:val="00AA28F4"/>
    <w:rsid w:val="00AA3CD7"/>
    <w:rsid w:val="00AA4C20"/>
    <w:rsid w:val="00AA5C06"/>
    <w:rsid w:val="00AB1867"/>
    <w:rsid w:val="00AB2A96"/>
    <w:rsid w:val="00AB5C32"/>
    <w:rsid w:val="00AB718D"/>
    <w:rsid w:val="00AC38BB"/>
    <w:rsid w:val="00AC4F8F"/>
    <w:rsid w:val="00AC65B4"/>
    <w:rsid w:val="00AD0136"/>
    <w:rsid w:val="00AD3157"/>
    <w:rsid w:val="00AD37B2"/>
    <w:rsid w:val="00AD70CB"/>
    <w:rsid w:val="00AD746F"/>
    <w:rsid w:val="00AE0302"/>
    <w:rsid w:val="00AE2294"/>
    <w:rsid w:val="00AE2472"/>
    <w:rsid w:val="00AE7B18"/>
    <w:rsid w:val="00AF192D"/>
    <w:rsid w:val="00AF341A"/>
    <w:rsid w:val="00B01DA9"/>
    <w:rsid w:val="00B0267A"/>
    <w:rsid w:val="00B06C0E"/>
    <w:rsid w:val="00B10E8A"/>
    <w:rsid w:val="00B11E24"/>
    <w:rsid w:val="00B12B9C"/>
    <w:rsid w:val="00B13718"/>
    <w:rsid w:val="00B14298"/>
    <w:rsid w:val="00B14A91"/>
    <w:rsid w:val="00B15AF5"/>
    <w:rsid w:val="00B20061"/>
    <w:rsid w:val="00B20B38"/>
    <w:rsid w:val="00B20FC8"/>
    <w:rsid w:val="00B22974"/>
    <w:rsid w:val="00B22F98"/>
    <w:rsid w:val="00B24438"/>
    <w:rsid w:val="00B26FE8"/>
    <w:rsid w:val="00B3227D"/>
    <w:rsid w:val="00B40957"/>
    <w:rsid w:val="00B45036"/>
    <w:rsid w:val="00B455E8"/>
    <w:rsid w:val="00B4564B"/>
    <w:rsid w:val="00B45F6B"/>
    <w:rsid w:val="00B474E5"/>
    <w:rsid w:val="00B47EF9"/>
    <w:rsid w:val="00B50260"/>
    <w:rsid w:val="00B61E7F"/>
    <w:rsid w:val="00B6329B"/>
    <w:rsid w:val="00B65679"/>
    <w:rsid w:val="00B67862"/>
    <w:rsid w:val="00B70FCC"/>
    <w:rsid w:val="00B71567"/>
    <w:rsid w:val="00B73B1C"/>
    <w:rsid w:val="00B73C7C"/>
    <w:rsid w:val="00B85EE5"/>
    <w:rsid w:val="00B90866"/>
    <w:rsid w:val="00B90C4D"/>
    <w:rsid w:val="00B90F06"/>
    <w:rsid w:val="00B914C9"/>
    <w:rsid w:val="00B93529"/>
    <w:rsid w:val="00BA0286"/>
    <w:rsid w:val="00BA1218"/>
    <w:rsid w:val="00BA20F2"/>
    <w:rsid w:val="00BA3847"/>
    <w:rsid w:val="00BA6139"/>
    <w:rsid w:val="00BA678C"/>
    <w:rsid w:val="00BB144D"/>
    <w:rsid w:val="00BB25B1"/>
    <w:rsid w:val="00BB3181"/>
    <w:rsid w:val="00BB6A59"/>
    <w:rsid w:val="00BC0962"/>
    <w:rsid w:val="00BC0AF1"/>
    <w:rsid w:val="00BC2AAF"/>
    <w:rsid w:val="00BC47C9"/>
    <w:rsid w:val="00BC55AB"/>
    <w:rsid w:val="00BD179F"/>
    <w:rsid w:val="00BD2171"/>
    <w:rsid w:val="00BD2B8D"/>
    <w:rsid w:val="00BD5406"/>
    <w:rsid w:val="00BE01BC"/>
    <w:rsid w:val="00BE1500"/>
    <w:rsid w:val="00BE2A62"/>
    <w:rsid w:val="00BE3BE9"/>
    <w:rsid w:val="00BF5548"/>
    <w:rsid w:val="00BF6A86"/>
    <w:rsid w:val="00BF7587"/>
    <w:rsid w:val="00C01B7E"/>
    <w:rsid w:val="00C03CB2"/>
    <w:rsid w:val="00C06FAA"/>
    <w:rsid w:val="00C0789B"/>
    <w:rsid w:val="00C111C5"/>
    <w:rsid w:val="00C11FD0"/>
    <w:rsid w:val="00C1297B"/>
    <w:rsid w:val="00C147B8"/>
    <w:rsid w:val="00C16F00"/>
    <w:rsid w:val="00C22046"/>
    <w:rsid w:val="00C237E7"/>
    <w:rsid w:val="00C26D73"/>
    <w:rsid w:val="00C32979"/>
    <w:rsid w:val="00C329FB"/>
    <w:rsid w:val="00C331C1"/>
    <w:rsid w:val="00C3381A"/>
    <w:rsid w:val="00C33D4A"/>
    <w:rsid w:val="00C41AA9"/>
    <w:rsid w:val="00C429CD"/>
    <w:rsid w:val="00C44A16"/>
    <w:rsid w:val="00C44A21"/>
    <w:rsid w:val="00C4549C"/>
    <w:rsid w:val="00C45E44"/>
    <w:rsid w:val="00C50AE5"/>
    <w:rsid w:val="00C52A62"/>
    <w:rsid w:val="00C52CFA"/>
    <w:rsid w:val="00C53B4C"/>
    <w:rsid w:val="00C54A1E"/>
    <w:rsid w:val="00C605CF"/>
    <w:rsid w:val="00C610F6"/>
    <w:rsid w:val="00C6142A"/>
    <w:rsid w:val="00C62CBD"/>
    <w:rsid w:val="00C635E5"/>
    <w:rsid w:val="00C635E8"/>
    <w:rsid w:val="00C63EAC"/>
    <w:rsid w:val="00C65429"/>
    <w:rsid w:val="00C65A4B"/>
    <w:rsid w:val="00C65D01"/>
    <w:rsid w:val="00C70002"/>
    <w:rsid w:val="00C75B64"/>
    <w:rsid w:val="00C76C5A"/>
    <w:rsid w:val="00C77EEB"/>
    <w:rsid w:val="00C84A23"/>
    <w:rsid w:val="00C8796A"/>
    <w:rsid w:val="00C94487"/>
    <w:rsid w:val="00C954D6"/>
    <w:rsid w:val="00C95B13"/>
    <w:rsid w:val="00C960C5"/>
    <w:rsid w:val="00C966E4"/>
    <w:rsid w:val="00CA06BD"/>
    <w:rsid w:val="00CA0A9D"/>
    <w:rsid w:val="00CA14C9"/>
    <w:rsid w:val="00CA3F8C"/>
    <w:rsid w:val="00CA705E"/>
    <w:rsid w:val="00CA7306"/>
    <w:rsid w:val="00CB23EB"/>
    <w:rsid w:val="00CB2E98"/>
    <w:rsid w:val="00CB3136"/>
    <w:rsid w:val="00CB4057"/>
    <w:rsid w:val="00CC0262"/>
    <w:rsid w:val="00CC0392"/>
    <w:rsid w:val="00CC0F54"/>
    <w:rsid w:val="00CC13E4"/>
    <w:rsid w:val="00CC26D0"/>
    <w:rsid w:val="00CC4194"/>
    <w:rsid w:val="00CC499A"/>
    <w:rsid w:val="00CC6752"/>
    <w:rsid w:val="00CD4CF5"/>
    <w:rsid w:val="00CE0B9A"/>
    <w:rsid w:val="00CE1028"/>
    <w:rsid w:val="00CE38D4"/>
    <w:rsid w:val="00CE7786"/>
    <w:rsid w:val="00CF004C"/>
    <w:rsid w:val="00CF06CE"/>
    <w:rsid w:val="00CF1E58"/>
    <w:rsid w:val="00CF1F49"/>
    <w:rsid w:val="00CF3131"/>
    <w:rsid w:val="00CF6A47"/>
    <w:rsid w:val="00CF7327"/>
    <w:rsid w:val="00D0084F"/>
    <w:rsid w:val="00D0146B"/>
    <w:rsid w:val="00D03A41"/>
    <w:rsid w:val="00D05542"/>
    <w:rsid w:val="00D057B8"/>
    <w:rsid w:val="00D06561"/>
    <w:rsid w:val="00D07179"/>
    <w:rsid w:val="00D07446"/>
    <w:rsid w:val="00D075FD"/>
    <w:rsid w:val="00D104DD"/>
    <w:rsid w:val="00D10B97"/>
    <w:rsid w:val="00D12665"/>
    <w:rsid w:val="00D14099"/>
    <w:rsid w:val="00D218CB"/>
    <w:rsid w:val="00D231D4"/>
    <w:rsid w:val="00D24177"/>
    <w:rsid w:val="00D252CB"/>
    <w:rsid w:val="00D30AF2"/>
    <w:rsid w:val="00D32085"/>
    <w:rsid w:val="00D3351A"/>
    <w:rsid w:val="00D343AD"/>
    <w:rsid w:val="00D35814"/>
    <w:rsid w:val="00D37493"/>
    <w:rsid w:val="00D40549"/>
    <w:rsid w:val="00D43710"/>
    <w:rsid w:val="00D4580F"/>
    <w:rsid w:val="00D45BF5"/>
    <w:rsid w:val="00D463A5"/>
    <w:rsid w:val="00D46E66"/>
    <w:rsid w:val="00D476EB"/>
    <w:rsid w:val="00D501C8"/>
    <w:rsid w:val="00D50366"/>
    <w:rsid w:val="00D53FE2"/>
    <w:rsid w:val="00D55CC4"/>
    <w:rsid w:val="00D576DE"/>
    <w:rsid w:val="00D57705"/>
    <w:rsid w:val="00D6320E"/>
    <w:rsid w:val="00D65B62"/>
    <w:rsid w:val="00D663BE"/>
    <w:rsid w:val="00D715ED"/>
    <w:rsid w:val="00D71E3D"/>
    <w:rsid w:val="00D72F1A"/>
    <w:rsid w:val="00D75B24"/>
    <w:rsid w:val="00D7606E"/>
    <w:rsid w:val="00D828A5"/>
    <w:rsid w:val="00D82D7A"/>
    <w:rsid w:val="00D87F69"/>
    <w:rsid w:val="00D95393"/>
    <w:rsid w:val="00DA176A"/>
    <w:rsid w:val="00DA5805"/>
    <w:rsid w:val="00DA63F6"/>
    <w:rsid w:val="00DA7116"/>
    <w:rsid w:val="00DB1572"/>
    <w:rsid w:val="00DB17EA"/>
    <w:rsid w:val="00DB3C59"/>
    <w:rsid w:val="00DB4A80"/>
    <w:rsid w:val="00DB4F5F"/>
    <w:rsid w:val="00DB5BB7"/>
    <w:rsid w:val="00DB6C9C"/>
    <w:rsid w:val="00DC0459"/>
    <w:rsid w:val="00DC1A38"/>
    <w:rsid w:val="00DC1CCC"/>
    <w:rsid w:val="00DC2841"/>
    <w:rsid w:val="00DC591E"/>
    <w:rsid w:val="00DD01D7"/>
    <w:rsid w:val="00DD1A38"/>
    <w:rsid w:val="00DD1F24"/>
    <w:rsid w:val="00DD2462"/>
    <w:rsid w:val="00DD32CE"/>
    <w:rsid w:val="00DD6019"/>
    <w:rsid w:val="00DE1A85"/>
    <w:rsid w:val="00DE1AF9"/>
    <w:rsid w:val="00DE24D2"/>
    <w:rsid w:val="00DE26FA"/>
    <w:rsid w:val="00DE66F1"/>
    <w:rsid w:val="00DF3909"/>
    <w:rsid w:val="00DF5AA1"/>
    <w:rsid w:val="00DF66A9"/>
    <w:rsid w:val="00E01AF5"/>
    <w:rsid w:val="00E04608"/>
    <w:rsid w:val="00E04675"/>
    <w:rsid w:val="00E04AB0"/>
    <w:rsid w:val="00E10586"/>
    <w:rsid w:val="00E133B5"/>
    <w:rsid w:val="00E15099"/>
    <w:rsid w:val="00E15367"/>
    <w:rsid w:val="00E21CB2"/>
    <w:rsid w:val="00E24960"/>
    <w:rsid w:val="00E263DA"/>
    <w:rsid w:val="00E26424"/>
    <w:rsid w:val="00E308C0"/>
    <w:rsid w:val="00E32292"/>
    <w:rsid w:val="00E33A0A"/>
    <w:rsid w:val="00E3486C"/>
    <w:rsid w:val="00E349FB"/>
    <w:rsid w:val="00E4499F"/>
    <w:rsid w:val="00E47E40"/>
    <w:rsid w:val="00E50B29"/>
    <w:rsid w:val="00E560E3"/>
    <w:rsid w:val="00E572AE"/>
    <w:rsid w:val="00E57710"/>
    <w:rsid w:val="00E62A6C"/>
    <w:rsid w:val="00E65F03"/>
    <w:rsid w:val="00E65F5B"/>
    <w:rsid w:val="00E668B1"/>
    <w:rsid w:val="00E67327"/>
    <w:rsid w:val="00E70FDF"/>
    <w:rsid w:val="00E775CF"/>
    <w:rsid w:val="00E83534"/>
    <w:rsid w:val="00E83CD7"/>
    <w:rsid w:val="00E84785"/>
    <w:rsid w:val="00E84EA2"/>
    <w:rsid w:val="00E862DD"/>
    <w:rsid w:val="00E9009D"/>
    <w:rsid w:val="00E92E78"/>
    <w:rsid w:val="00E933B2"/>
    <w:rsid w:val="00E94360"/>
    <w:rsid w:val="00EA0659"/>
    <w:rsid w:val="00EA494B"/>
    <w:rsid w:val="00EA64E0"/>
    <w:rsid w:val="00EA6E45"/>
    <w:rsid w:val="00EA6F31"/>
    <w:rsid w:val="00EB29F8"/>
    <w:rsid w:val="00EB2BCE"/>
    <w:rsid w:val="00EB6994"/>
    <w:rsid w:val="00EB76B2"/>
    <w:rsid w:val="00EC0729"/>
    <w:rsid w:val="00EC2541"/>
    <w:rsid w:val="00EC3E26"/>
    <w:rsid w:val="00EC691A"/>
    <w:rsid w:val="00EC6BC2"/>
    <w:rsid w:val="00ED0AED"/>
    <w:rsid w:val="00ED1FF1"/>
    <w:rsid w:val="00ED3D4B"/>
    <w:rsid w:val="00ED4330"/>
    <w:rsid w:val="00ED7843"/>
    <w:rsid w:val="00ED7B2A"/>
    <w:rsid w:val="00EE1FB1"/>
    <w:rsid w:val="00EE3223"/>
    <w:rsid w:val="00EE49A9"/>
    <w:rsid w:val="00EE6465"/>
    <w:rsid w:val="00EE64CB"/>
    <w:rsid w:val="00EE6590"/>
    <w:rsid w:val="00EF0AD5"/>
    <w:rsid w:val="00EF62D6"/>
    <w:rsid w:val="00EF78B8"/>
    <w:rsid w:val="00F00C94"/>
    <w:rsid w:val="00F02191"/>
    <w:rsid w:val="00F02AA3"/>
    <w:rsid w:val="00F0335F"/>
    <w:rsid w:val="00F037A2"/>
    <w:rsid w:val="00F03A69"/>
    <w:rsid w:val="00F0444A"/>
    <w:rsid w:val="00F05B2E"/>
    <w:rsid w:val="00F07E60"/>
    <w:rsid w:val="00F10CF9"/>
    <w:rsid w:val="00F13BFA"/>
    <w:rsid w:val="00F140C0"/>
    <w:rsid w:val="00F14324"/>
    <w:rsid w:val="00F15AD0"/>
    <w:rsid w:val="00F15E71"/>
    <w:rsid w:val="00F202CB"/>
    <w:rsid w:val="00F23571"/>
    <w:rsid w:val="00F256BD"/>
    <w:rsid w:val="00F263E3"/>
    <w:rsid w:val="00F271C3"/>
    <w:rsid w:val="00F275E2"/>
    <w:rsid w:val="00F3150B"/>
    <w:rsid w:val="00F3159B"/>
    <w:rsid w:val="00F47B41"/>
    <w:rsid w:val="00F51901"/>
    <w:rsid w:val="00F522B0"/>
    <w:rsid w:val="00F54814"/>
    <w:rsid w:val="00F550A5"/>
    <w:rsid w:val="00F575BA"/>
    <w:rsid w:val="00F62F18"/>
    <w:rsid w:val="00F651F2"/>
    <w:rsid w:val="00F6565D"/>
    <w:rsid w:val="00F66D09"/>
    <w:rsid w:val="00F67B32"/>
    <w:rsid w:val="00F7001D"/>
    <w:rsid w:val="00F7083A"/>
    <w:rsid w:val="00F71445"/>
    <w:rsid w:val="00F7271D"/>
    <w:rsid w:val="00F73D32"/>
    <w:rsid w:val="00F765C5"/>
    <w:rsid w:val="00F8059E"/>
    <w:rsid w:val="00F81057"/>
    <w:rsid w:val="00F82944"/>
    <w:rsid w:val="00F84C9B"/>
    <w:rsid w:val="00F85AF8"/>
    <w:rsid w:val="00F91B44"/>
    <w:rsid w:val="00F94F45"/>
    <w:rsid w:val="00F95123"/>
    <w:rsid w:val="00F965CB"/>
    <w:rsid w:val="00F97111"/>
    <w:rsid w:val="00FB0A77"/>
    <w:rsid w:val="00FB0C2F"/>
    <w:rsid w:val="00FB0EB6"/>
    <w:rsid w:val="00FB18DF"/>
    <w:rsid w:val="00FB244D"/>
    <w:rsid w:val="00FB2FA2"/>
    <w:rsid w:val="00FB31AA"/>
    <w:rsid w:val="00FB4268"/>
    <w:rsid w:val="00FB4589"/>
    <w:rsid w:val="00FB4D9D"/>
    <w:rsid w:val="00FB5344"/>
    <w:rsid w:val="00FB7FC3"/>
    <w:rsid w:val="00FC0077"/>
    <w:rsid w:val="00FC085C"/>
    <w:rsid w:val="00FC1F03"/>
    <w:rsid w:val="00FC3197"/>
    <w:rsid w:val="00FC4EA0"/>
    <w:rsid w:val="00FC6498"/>
    <w:rsid w:val="00FC6CBE"/>
    <w:rsid w:val="00FD0466"/>
    <w:rsid w:val="00FD6158"/>
    <w:rsid w:val="00FD6A9D"/>
    <w:rsid w:val="00FE0799"/>
    <w:rsid w:val="00FE1710"/>
    <w:rsid w:val="00FE2347"/>
    <w:rsid w:val="00FE29B5"/>
    <w:rsid w:val="00FE2B33"/>
    <w:rsid w:val="00FE3E5C"/>
    <w:rsid w:val="00FE4F01"/>
    <w:rsid w:val="00FE7080"/>
    <w:rsid w:val="00FF5A57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BD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72B9E"/>
    <w:pPr>
      <w:widowControl w:val="0"/>
      <w:autoSpaceDE w:val="0"/>
      <w:autoSpaceDN w:val="0"/>
      <w:ind w:left="1915"/>
      <w:outlineLvl w:val="0"/>
    </w:pPr>
    <w:rPr>
      <w:b/>
      <w:bCs/>
      <w:sz w:val="28"/>
      <w:szCs w:val="28"/>
      <w:lang w:val="x-none" w:eastAsia="x-none" w:bidi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0C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267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B0267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B0267A"/>
  </w:style>
  <w:style w:type="paragraph" w:styleId="a9">
    <w:name w:val="Balloon Text"/>
    <w:basedOn w:val="a"/>
    <w:link w:val="aa"/>
    <w:uiPriority w:val="99"/>
    <w:rsid w:val="002C2910"/>
    <w:rPr>
      <w:rFonts w:ascii="Tahoma" w:hAnsi="Tahoma"/>
      <w:sz w:val="16"/>
      <w:szCs w:val="16"/>
      <w:lang w:val="x-none" w:eastAsia="x-none"/>
    </w:rPr>
  </w:style>
  <w:style w:type="character" w:styleId="ab">
    <w:name w:val="Hyperlink"/>
    <w:uiPriority w:val="99"/>
    <w:rsid w:val="0059623D"/>
    <w:rPr>
      <w:color w:val="0000FF"/>
      <w:u w:val="single"/>
    </w:rPr>
  </w:style>
  <w:style w:type="character" w:styleId="ac">
    <w:name w:val="annotation reference"/>
    <w:rsid w:val="001A1433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A14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A1433"/>
  </w:style>
  <w:style w:type="paragraph" w:styleId="af">
    <w:name w:val="annotation subject"/>
    <w:basedOn w:val="ad"/>
    <w:next w:val="ad"/>
    <w:link w:val="af0"/>
    <w:uiPriority w:val="99"/>
    <w:rsid w:val="001A143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rsid w:val="001A1433"/>
    <w:rPr>
      <w:b/>
      <w:bCs/>
    </w:rPr>
  </w:style>
  <w:style w:type="paragraph" w:styleId="af1">
    <w:name w:val="footnote text"/>
    <w:basedOn w:val="a"/>
    <w:link w:val="af2"/>
    <w:uiPriority w:val="99"/>
    <w:rsid w:val="001956C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56C9"/>
  </w:style>
  <w:style w:type="character" w:styleId="af3">
    <w:name w:val="footnote reference"/>
    <w:uiPriority w:val="99"/>
    <w:rsid w:val="001956C9"/>
    <w:rPr>
      <w:vertAlign w:val="superscript"/>
    </w:rPr>
  </w:style>
  <w:style w:type="paragraph" w:styleId="af4">
    <w:name w:val="No Spacing"/>
    <w:uiPriority w:val="1"/>
    <w:qFormat/>
    <w:rsid w:val="00216C2F"/>
    <w:rPr>
      <w:rFonts w:eastAsia="Calibri"/>
      <w:sz w:val="28"/>
      <w:szCs w:val="22"/>
      <w:lang w:eastAsia="en-US"/>
    </w:rPr>
  </w:style>
  <w:style w:type="numbering" w:customStyle="1" w:styleId="11">
    <w:name w:val="Нет списка1"/>
    <w:next w:val="a2"/>
    <w:semiHidden/>
    <w:rsid w:val="00F66D09"/>
  </w:style>
  <w:style w:type="character" w:customStyle="1" w:styleId="aa">
    <w:name w:val="Текст выноски Знак"/>
    <w:link w:val="a9"/>
    <w:uiPriority w:val="99"/>
    <w:rsid w:val="00F66D09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unhideWhenUsed/>
    <w:rsid w:val="001B6918"/>
    <w:rPr>
      <w:color w:val="800080"/>
      <w:u w:val="single"/>
    </w:rPr>
  </w:style>
  <w:style w:type="paragraph" w:customStyle="1" w:styleId="xl66">
    <w:name w:val="xl6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1B6918"/>
    <w:pPr>
      <w:shd w:val="clear" w:color="000000" w:fill="EEECE1"/>
      <w:spacing w:before="100" w:beforeAutospacing="1" w:after="100" w:afterAutospacing="1"/>
    </w:pPr>
  </w:style>
  <w:style w:type="paragraph" w:customStyle="1" w:styleId="xl71">
    <w:name w:val="xl71"/>
    <w:basedOn w:val="a"/>
    <w:rsid w:val="001B6918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B6918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B6918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0">
    <w:name w:val="xl10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3">
    <w:name w:val="xl10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1B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5">
    <w:name w:val="xl145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1B69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B6918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6918"/>
    <w:pPr>
      <w:spacing w:line="276" w:lineRule="auto"/>
      <w:ind w:left="720" w:firstLine="709"/>
      <w:contextualSpacing/>
      <w:jc w:val="both"/>
    </w:pPr>
    <w:rPr>
      <w:rFonts w:eastAsia="Calibri"/>
      <w:szCs w:val="22"/>
      <w:lang w:val="x-none" w:eastAsia="en-US"/>
    </w:rPr>
  </w:style>
  <w:style w:type="paragraph" w:customStyle="1" w:styleId="ConsPlusNormal">
    <w:name w:val="ConsPlusNormal"/>
    <w:rsid w:val="001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Паспорт госпрограммы"/>
    <w:basedOn w:val="a"/>
    <w:qFormat/>
    <w:rsid w:val="00EC6BC2"/>
    <w:pPr>
      <w:ind w:firstLine="284"/>
      <w:jc w:val="both"/>
    </w:pPr>
    <w:rPr>
      <w:rFonts w:eastAsia="Calibri"/>
      <w:sz w:val="26"/>
      <w:szCs w:val="28"/>
      <w:lang w:eastAsia="en-US"/>
    </w:rPr>
  </w:style>
  <w:style w:type="paragraph" w:customStyle="1" w:styleId="Ienuii">
    <w:name w:val="Ienuii"/>
    <w:basedOn w:val="a"/>
    <w:uiPriority w:val="99"/>
    <w:rsid w:val="00D576DE"/>
    <w:pPr>
      <w:tabs>
        <w:tab w:val="left" w:pos="720"/>
      </w:tabs>
      <w:autoSpaceDE w:val="0"/>
      <w:autoSpaceDN w:val="0"/>
      <w:spacing w:line="340" w:lineRule="exact"/>
      <w:ind w:firstLine="720"/>
      <w:jc w:val="both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rsid w:val="00D576DE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customStyle="1" w:styleId="ConsPlusTitle">
    <w:name w:val="ConsPlusTitle"/>
    <w:uiPriority w:val="99"/>
    <w:rsid w:val="00A552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Body Text"/>
    <w:basedOn w:val="a"/>
    <w:link w:val="afa"/>
    <w:uiPriority w:val="1"/>
    <w:qFormat/>
    <w:rsid w:val="008915D9"/>
    <w:pPr>
      <w:widowControl w:val="0"/>
      <w:autoSpaceDE w:val="0"/>
      <w:autoSpaceDN w:val="0"/>
      <w:ind w:left="112"/>
      <w:jc w:val="both"/>
    </w:pPr>
    <w:rPr>
      <w:sz w:val="28"/>
      <w:szCs w:val="28"/>
      <w:lang w:val="x-none" w:eastAsia="x-none" w:bidi="ru-RU"/>
    </w:rPr>
  </w:style>
  <w:style w:type="character" w:customStyle="1" w:styleId="afa">
    <w:name w:val="Основной текст Знак"/>
    <w:link w:val="af9"/>
    <w:uiPriority w:val="1"/>
    <w:rsid w:val="008915D9"/>
    <w:rPr>
      <w:sz w:val="28"/>
      <w:szCs w:val="28"/>
      <w:lang w:bidi="ru-RU"/>
    </w:rPr>
  </w:style>
  <w:style w:type="character" w:customStyle="1" w:styleId="10">
    <w:name w:val="Заголовок 1 Знак"/>
    <w:link w:val="1"/>
    <w:uiPriority w:val="1"/>
    <w:rsid w:val="00072B9E"/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072B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B9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b">
    <w:name w:val="Гипертекстовая ссылка"/>
    <w:uiPriority w:val="99"/>
    <w:rsid w:val="00072B9E"/>
    <w:rPr>
      <w:rFonts w:cs="Times New Roman"/>
      <w:color w:val="106BBE"/>
    </w:rPr>
  </w:style>
  <w:style w:type="paragraph" w:styleId="afc">
    <w:name w:val="Revision"/>
    <w:hidden/>
    <w:uiPriority w:val="99"/>
    <w:semiHidden/>
    <w:rsid w:val="00072B9E"/>
    <w:rPr>
      <w:sz w:val="22"/>
      <w:szCs w:val="22"/>
      <w:lang w:bidi="ru-RU"/>
    </w:rPr>
  </w:style>
  <w:style w:type="character" w:styleId="afd">
    <w:name w:val="Placeholder Text"/>
    <w:uiPriority w:val="99"/>
    <w:semiHidden/>
    <w:rsid w:val="00072B9E"/>
    <w:rPr>
      <w:color w:val="808080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FB0C2F"/>
    <w:pPr>
      <w:keepNext/>
      <w:keepLines/>
      <w:spacing w:before="200" w:line="36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FB0C2F"/>
  </w:style>
  <w:style w:type="table" w:customStyle="1" w:styleId="TableNormal1">
    <w:name w:val="Table Normal1"/>
    <w:uiPriority w:val="2"/>
    <w:semiHidden/>
    <w:unhideWhenUsed/>
    <w:qFormat/>
    <w:rsid w:val="00FB0C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9"/>
    <w:rsid w:val="00FB0C2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210">
    <w:name w:val="Заголовок 2 Знак1"/>
    <w:semiHidden/>
    <w:rsid w:val="00FB0C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C62CBD"/>
  </w:style>
  <w:style w:type="table" w:customStyle="1" w:styleId="TableNormal2">
    <w:name w:val="Table Normal2"/>
    <w:uiPriority w:val="2"/>
    <w:semiHidden/>
    <w:unhideWhenUsed/>
    <w:qFormat/>
    <w:rsid w:val="00C62C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D57DA"/>
  </w:style>
  <w:style w:type="table" w:customStyle="1" w:styleId="TableNormal3">
    <w:name w:val="Table Normal3"/>
    <w:uiPriority w:val="2"/>
    <w:semiHidden/>
    <w:unhideWhenUsed/>
    <w:qFormat/>
    <w:rsid w:val="002D57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50B29"/>
  </w:style>
  <w:style w:type="table" w:customStyle="1" w:styleId="TableNormal4">
    <w:name w:val="Table Normal4"/>
    <w:uiPriority w:val="2"/>
    <w:semiHidden/>
    <w:unhideWhenUsed/>
    <w:qFormat/>
    <w:rsid w:val="00E50B2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Normal (Web)"/>
    <w:basedOn w:val="a"/>
    <w:uiPriority w:val="99"/>
    <w:unhideWhenUsed/>
    <w:rsid w:val="00113D97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6B085C"/>
    <w:rPr>
      <w:rFonts w:eastAsia="Calibri"/>
      <w:sz w:val="24"/>
      <w:szCs w:val="22"/>
      <w:lang w:eastAsia="en-US"/>
    </w:rPr>
  </w:style>
  <w:style w:type="character" w:styleId="aff">
    <w:name w:val="Emphasis"/>
    <w:uiPriority w:val="20"/>
    <w:qFormat/>
    <w:rsid w:val="00236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72B9E"/>
    <w:pPr>
      <w:widowControl w:val="0"/>
      <w:autoSpaceDE w:val="0"/>
      <w:autoSpaceDN w:val="0"/>
      <w:ind w:left="1915"/>
      <w:outlineLvl w:val="0"/>
    </w:pPr>
    <w:rPr>
      <w:b/>
      <w:bCs/>
      <w:sz w:val="28"/>
      <w:szCs w:val="28"/>
      <w:lang w:val="x-none" w:eastAsia="x-none" w:bidi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0C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267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B0267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B0267A"/>
  </w:style>
  <w:style w:type="paragraph" w:styleId="a9">
    <w:name w:val="Balloon Text"/>
    <w:basedOn w:val="a"/>
    <w:link w:val="aa"/>
    <w:uiPriority w:val="99"/>
    <w:rsid w:val="002C2910"/>
    <w:rPr>
      <w:rFonts w:ascii="Tahoma" w:hAnsi="Tahoma"/>
      <w:sz w:val="16"/>
      <w:szCs w:val="16"/>
      <w:lang w:val="x-none" w:eastAsia="x-none"/>
    </w:rPr>
  </w:style>
  <w:style w:type="character" w:styleId="ab">
    <w:name w:val="Hyperlink"/>
    <w:uiPriority w:val="99"/>
    <w:rsid w:val="0059623D"/>
    <w:rPr>
      <w:color w:val="0000FF"/>
      <w:u w:val="single"/>
    </w:rPr>
  </w:style>
  <w:style w:type="character" w:styleId="ac">
    <w:name w:val="annotation reference"/>
    <w:rsid w:val="001A1433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A14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A1433"/>
  </w:style>
  <w:style w:type="paragraph" w:styleId="af">
    <w:name w:val="annotation subject"/>
    <w:basedOn w:val="ad"/>
    <w:next w:val="ad"/>
    <w:link w:val="af0"/>
    <w:uiPriority w:val="99"/>
    <w:rsid w:val="001A143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rsid w:val="001A1433"/>
    <w:rPr>
      <w:b/>
      <w:bCs/>
    </w:rPr>
  </w:style>
  <w:style w:type="paragraph" w:styleId="af1">
    <w:name w:val="footnote text"/>
    <w:basedOn w:val="a"/>
    <w:link w:val="af2"/>
    <w:uiPriority w:val="99"/>
    <w:rsid w:val="001956C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56C9"/>
  </w:style>
  <w:style w:type="character" w:styleId="af3">
    <w:name w:val="footnote reference"/>
    <w:uiPriority w:val="99"/>
    <w:rsid w:val="001956C9"/>
    <w:rPr>
      <w:vertAlign w:val="superscript"/>
    </w:rPr>
  </w:style>
  <w:style w:type="paragraph" w:styleId="af4">
    <w:name w:val="No Spacing"/>
    <w:uiPriority w:val="1"/>
    <w:qFormat/>
    <w:rsid w:val="00216C2F"/>
    <w:rPr>
      <w:rFonts w:eastAsia="Calibri"/>
      <w:sz w:val="28"/>
      <w:szCs w:val="22"/>
      <w:lang w:eastAsia="en-US"/>
    </w:rPr>
  </w:style>
  <w:style w:type="numbering" w:customStyle="1" w:styleId="11">
    <w:name w:val="Нет списка1"/>
    <w:next w:val="a2"/>
    <w:semiHidden/>
    <w:rsid w:val="00F66D09"/>
  </w:style>
  <w:style w:type="character" w:customStyle="1" w:styleId="aa">
    <w:name w:val="Текст выноски Знак"/>
    <w:link w:val="a9"/>
    <w:uiPriority w:val="99"/>
    <w:rsid w:val="00F66D09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unhideWhenUsed/>
    <w:rsid w:val="001B6918"/>
    <w:rPr>
      <w:color w:val="800080"/>
      <w:u w:val="single"/>
    </w:rPr>
  </w:style>
  <w:style w:type="paragraph" w:customStyle="1" w:styleId="xl66">
    <w:name w:val="xl6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1B6918"/>
    <w:pPr>
      <w:shd w:val="clear" w:color="000000" w:fill="EEECE1"/>
      <w:spacing w:before="100" w:beforeAutospacing="1" w:after="100" w:afterAutospacing="1"/>
    </w:pPr>
  </w:style>
  <w:style w:type="paragraph" w:customStyle="1" w:styleId="xl71">
    <w:name w:val="xl71"/>
    <w:basedOn w:val="a"/>
    <w:rsid w:val="001B6918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B6918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B6918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0">
    <w:name w:val="xl10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3">
    <w:name w:val="xl10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1B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5">
    <w:name w:val="xl145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B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B6918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B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1B6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1B69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1B6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1B69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B6918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6918"/>
    <w:pPr>
      <w:spacing w:line="276" w:lineRule="auto"/>
      <w:ind w:left="720" w:firstLine="709"/>
      <w:contextualSpacing/>
      <w:jc w:val="both"/>
    </w:pPr>
    <w:rPr>
      <w:rFonts w:eastAsia="Calibri"/>
      <w:szCs w:val="22"/>
      <w:lang w:val="x-none" w:eastAsia="en-US"/>
    </w:rPr>
  </w:style>
  <w:style w:type="paragraph" w:customStyle="1" w:styleId="ConsPlusNormal">
    <w:name w:val="ConsPlusNormal"/>
    <w:rsid w:val="001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Паспорт госпрограммы"/>
    <w:basedOn w:val="a"/>
    <w:qFormat/>
    <w:rsid w:val="00EC6BC2"/>
    <w:pPr>
      <w:ind w:firstLine="284"/>
      <w:jc w:val="both"/>
    </w:pPr>
    <w:rPr>
      <w:rFonts w:eastAsia="Calibri"/>
      <w:sz w:val="26"/>
      <w:szCs w:val="28"/>
      <w:lang w:eastAsia="en-US"/>
    </w:rPr>
  </w:style>
  <w:style w:type="paragraph" w:customStyle="1" w:styleId="Ienuii">
    <w:name w:val="Ienuii"/>
    <w:basedOn w:val="a"/>
    <w:uiPriority w:val="99"/>
    <w:rsid w:val="00D576DE"/>
    <w:pPr>
      <w:tabs>
        <w:tab w:val="left" w:pos="720"/>
      </w:tabs>
      <w:autoSpaceDE w:val="0"/>
      <w:autoSpaceDN w:val="0"/>
      <w:spacing w:line="340" w:lineRule="exact"/>
      <w:ind w:firstLine="720"/>
      <w:jc w:val="both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rsid w:val="00D576DE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customStyle="1" w:styleId="ConsPlusTitle">
    <w:name w:val="ConsPlusTitle"/>
    <w:uiPriority w:val="99"/>
    <w:rsid w:val="00A552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Body Text"/>
    <w:basedOn w:val="a"/>
    <w:link w:val="afa"/>
    <w:uiPriority w:val="1"/>
    <w:qFormat/>
    <w:rsid w:val="008915D9"/>
    <w:pPr>
      <w:widowControl w:val="0"/>
      <w:autoSpaceDE w:val="0"/>
      <w:autoSpaceDN w:val="0"/>
      <w:ind w:left="112"/>
      <w:jc w:val="both"/>
    </w:pPr>
    <w:rPr>
      <w:sz w:val="28"/>
      <w:szCs w:val="28"/>
      <w:lang w:val="x-none" w:eastAsia="x-none" w:bidi="ru-RU"/>
    </w:rPr>
  </w:style>
  <w:style w:type="character" w:customStyle="1" w:styleId="afa">
    <w:name w:val="Основной текст Знак"/>
    <w:link w:val="af9"/>
    <w:uiPriority w:val="1"/>
    <w:rsid w:val="008915D9"/>
    <w:rPr>
      <w:sz w:val="28"/>
      <w:szCs w:val="28"/>
      <w:lang w:bidi="ru-RU"/>
    </w:rPr>
  </w:style>
  <w:style w:type="character" w:customStyle="1" w:styleId="10">
    <w:name w:val="Заголовок 1 Знак"/>
    <w:link w:val="1"/>
    <w:uiPriority w:val="1"/>
    <w:rsid w:val="00072B9E"/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072B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B9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b">
    <w:name w:val="Гипертекстовая ссылка"/>
    <w:uiPriority w:val="99"/>
    <w:rsid w:val="00072B9E"/>
    <w:rPr>
      <w:rFonts w:cs="Times New Roman"/>
      <w:color w:val="106BBE"/>
    </w:rPr>
  </w:style>
  <w:style w:type="paragraph" w:styleId="afc">
    <w:name w:val="Revision"/>
    <w:hidden/>
    <w:uiPriority w:val="99"/>
    <w:semiHidden/>
    <w:rsid w:val="00072B9E"/>
    <w:rPr>
      <w:sz w:val="22"/>
      <w:szCs w:val="22"/>
      <w:lang w:bidi="ru-RU"/>
    </w:rPr>
  </w:style>
  <w:style w:type="character" w:styleId="afd">
    <w:name w:val="Placeholder Text"/>
    <w:uiPriority w:val="99"/>
    <w:semiHidden/>
    <w:rsid w:val="00072B9E"/>
    <w:rPr>
      <w:color w:val="808080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FB0C2F"/>
    <w:pPr>
      <w:keepNext/>
      <w:keepLines/>
      <w:spacing w:before="200" w:line="36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FB0C2F"/>
  </w:style>
  <w:style w:type="table" w:customStyle="1" w:styleId="TableNormal1">
    <w:name w:val="Table Normal1"/>
    <w:uiPriority w:val="2"/>
    <w:semiHidden/>
    <w:unhideWhenUsed/>
    <w:qFormat/>
    <w:rsid w:val="00FB0C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9"/>
    <w:rsid w:val="00FB0C2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210">
    <w:name w:val="Заголовок 2 Знак1"/>
    <w:semiHidden/>
    <w:rsid w:val="00FB0C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C62CBD"/>
  </w:style>
  <w:style w:type="table" w:customStyle="1" w:styleId="TableNormal2">
    <w:name w:val="Table Normal2"/>
    <w:uiPriority w:val="2"/>
    <w:semiHidden/>
    <w:unhideWhenUsed/>
    <w:qFormat/>
    <w:rsid w:val="00C62C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D57DA"/>
  </w:style>
  <w:style w:type="table" w:customStyle="1" w:styleId="TableNormal3">
    <w:name w:val="Table Normal3"/>
    <w:uiPriority w:val="2"/>
    <w:semiHidden/>
    <w:unhideWhenUsed/>
    <w:qFormat/>
    <w:rsid w:val="002D57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50B29"/>
  </w:style>
  <w:style w:type="table" w:customStyle="1" w:styleId="TableNormal4">
    <w:name w:val="Table Normal4"/>
    <w:uiPriority w:val="2"/>
    <w:semiHidden/>
    <w:unhideWhenUsed/>
    <w:qFormat/>
    <w:rsid w:val="00E50B2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Normal (Web)"/>
    <w:basedOn w:val="a"/>
    <w:uiPriority w:val="99"/>
    <w:unhideWhenUsed/>
    <w:rsid w:val="00113D97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6B085C"/>
    <w:rPr>
      <w:rFonts w:eastAsia="Calibri"/>
      <w:sz w:val="24"/>
      <w:szCs w:val="22"/>
      <w:lang w:eastAsia="en-US"/>
    </w:rPr>
  </w:style>
  <w:style w:type="character" w:styleId="aff">
    <w:name w:val="Emphasis"/>
    <w:uiPriority w:val="20"/>
    <w:qFormat/>
    <w:rsid w:val="0023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A696727354539B8E1F35CA70C0BC98E8&amp;req=doc&amp;base=RZR&amp;n=307794&amp;REFFIELD=134&amp;REFDST=100019&amp;REFDOC=325407&amp;REFBASE=RZR&amp;stat=refcode%3D16876%3Bindex%3D53&amp;date=04.09.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86;&#1082;&#1091;&#1084;&#1077;&#1085;&#1090;&#1099;\&#1064;&#1072;&#1073;&#1083;&#1086;&#1085;%2520&#1076;&#1083;&#1103;%2520&#1073;&#1083;&#1072;&#1085;&#1082;&#1072;%25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A6B5-3556-4234-9A19-84714EDF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Шаблон%20для%20бланка%20письма</Template>
  <TotalTime>1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учреждения)</vt:lpstr>
    </vt:vector>
  </TitlesOfParts>
  <Company>MON</Company>
  <LinksUpToDate>false</LinksUpToDate>
  <CharactersWithSpaces>15898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https://login.consultant.ru/link/?rnd=A696727354539B8E1F35CA70C0BC98E8&amp;req=doc&amp;base=RZR&amp;n=307794&amp;REFFIELD=134&amp;REFDST=100019&amp;REFDOC=325407&amp;REFBASE=RZR&amp;stat=refcode%3D16876%3Bindex%3D53&amp;date=04.09.2019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учреждения)</dc:title>
  <dc:creator>Торбин</dc:creator>
  <cp:lastModifiedBy>Русских Евгения Андреевна</cp:lastModifiedBy>
  <cp:revision>2</cp:revision>
  <cp:lastPrinted>2019-10-22T15:36:00Z</cp:lastPrinted>
  <dcterms:created xsi:type="dcterms:W3CDTF">2019-11-11T12:23:00Z</dcterms:created>
  <dcterms:modified xsi:type="dcterms:W3CDTF">2019-11-11T12:23:00Z</dcterms:modified>
</cp:coreProperties>
</file>